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462" w:rsidRDefault="00FC6462">
      <w:pPr>
        <w:jc w:val="center"/>
        <w:rPr>
          <w:rFonts w:cs="Arial"/>
        </w:rPr>
      </w:pPr>
    </w:p>
    <w:p w:rsidR="00FC6462" w:rsidRDefault="00FC6462">
      <w:pPr>
        <w:jc w:val="center"/>
        <w:rPr>
          <w:rFonts w:cs="Arial"/>
          <w:sz w:val="40"/>
        </w:rPr>
      </w:pPr>
    </w:p>
    <w:p w:rsidR="00FC6462" w:rsidRDefault="00FC6462">
      <w:pPr>
        <w:jc w:val="center"/>
        <w:rPr>
          <w:rFonts w:cs="Arial"/>
          <w:sz w:val="40"/>
        </w:rPr>
      </w:pPr>
    </w:p>
    <w:p w:rsidR="00FC6462" w:rsidRDefault="00FC6462">
      <w:pPr>
        <w:jc w:val="center"/>
        <w:rPr>
          <w:rFonts w:cs="Arial"/>
          <w:sz w:val="40"/>
        </w:rPr>
      </w:pPr>
    </w:p>
    <w:p w:rsidR="00FC6462" w:rsidRDefault="00FC6462">
      <w:pPr>
        <w:jc w:val="center"/>
        <w:rPr>
          <w:rFonts w:cs="Arial"/>
          <w:sz w:val="40"/>
        </w:rPr>
      </w:pPr>
    </w:p>
    <w:p w:rsidR="00FC6462" w:rsidRDefault="00FC6462">
      <w:pPr>
        <w:jc w:val="center"/>
        <w:rPr>
          <w:rFonts w:cs="Arial"/>
          <w:sz w:val="40"/>
        </w:rPr>
      </w:pPr>
    </w:p>
    <w:p w:rsidR="00FC6462" w:rsidRDefault="00FC6462">
      <w:pPr>
        <w:jc w:val="center"/>
        <w:rPr>
          <w:rFonts w:cs="Arial"/>
          <w:sz w:val="40"/>
        </w:rPr>
      </w:pPr>
    </w:p>
    <w:p w:rsidR="00FC6462" w:rsidRPr="003157D7" w:rsidRDefault="00FC6462">
      <w:pPr>
        <w:jc w:val="center"/>
        <w:rPr>
          <w:rFonts w:cs="Arial"/>
          <w:sz w:val="40"/>
          <w:szCs w:val="40"/>
        </w:rPr>
      </w:pPr>
    </w:p>
    <w:p w:rsidR="00FC6462" w:rsidRPr="003157D7" w:rsidRDefault="008A4DDE" w:rsidP="003157D7">
      <w:pPr>
        <w:jc w:val="center"/>
        <w:rPr>
          <w:rFonts w:cs="Arial"/>
          <w:b/>
          <w:sz w:val="40"/>
          <w:szCs w:val="40"/>
        </w:rPr>
      </w:pPr>
      <w:r w:rsidRPr="003157D7">
        <w:rPr>
          <w:rFonts w:cs="Arial"/>
          <w:b/>
          <w:sz w:val="40"/>
          <w:szCs w:val="40"/>
        </w:rPr>
        <w:t>PRILOG 1</w:t>
      </w:r>
    </w:p>
    <w:p w:rsidR="00FC6462" w:rsidRPr="003157D7" w:rsidRDefault="00FC6462">
      <w:pPr>
        <w:jc w:val="center"/>
        <w:rPr>
          <w:rFonts w:cs="Arial"/>
          <w:sz w:val="40"/>
          <w:szCs w:val="40"/>
        </w:rPr>
      </w:pPr>
    </w:p>
    <w:p w:rsidR="00FC6462" w:rsidRPr="003157D7" w:rsidRDefault="008A4DDE">
      <w:pPr>
        <w:tabs>
          <w:tab w:val="left" w:pos="1125"/>
        </w:tabs>
        <w:jc w:val="center"/>
        <w:rPr>
          <w:rFonts w:cs="Arial"/>
          <w:sz w:val="40"/>
          <w:szCs w:val="40"/>
        </w:rPr>
      </w:pPr>
      <w:r w:rsidRPr="003157D7">
        <w:rPr>
          <w:rFonts w:cs="Arial"/>
          <w:sz w:val="40"/>
          <w:szCs w:val="40"/>
        </w:rPr>
        <w:t>STANDARDNI OBRAZAC PONUDE</w:t>
      </w:r>
    </w:p>
    <w:p w:rsidR="003157D7" w:rsidRPr="003157D7" w:rsidRDefault="003157D7">
      <w:pPr>
        <w:tabs>
          <w:tab w:val="left" w:pos="1125"/>
        </w:tabs>
        <w:jc w:val="center"/>
        <w:rPr>
          <w:rFonts w:cs="Arial"/>
          <w:sz w:val="40"/>
          <w:szCs w:val="40"/>
        </w:rPr>
      </w:pPr>
    </w:p>
    <w:p w:rsidR="00E647DF" w:rsidRDefault="00E647DF" w:rsidP="003157D7">
      <w:pPr>
        <w:tabs>
          <w:tab w:val="left" w:pos="1125"/>
        </w:tabs>
        <w:spacing w:after="160" w:line="259" w:lineRule="auto"/>
        <w:rPr>
          <w:rFonts w:cs="Arial"/>
          <w:szCs w:val="20"/>
        </w:rPr>
      </w:pPr>
    </w:p>
    <w:p w:rsidR="003157D7" w:rsidRPr="003157D7" w:rsidRDefault="003157D7" w:rsidP="003157D7">
      <w:pPr>
        <w:tabs>
          <w:tab w:val="left" w:pos="1125"/>
        </w:tabs>
        <w:spacing w:after="160" w:line="259" w:lineRule="auto"/>
        <w:rPr>
          <w:rFonts w:cs="Arial"/>
          <w:szCs w:val="20"/>
        </w:rPr>
      </w:pPr>
      <w:r w:rsidRPr="003157D7">
        <w:rPr>
          <w:rFonts w:cs="Arial"/>
          <w:szCs w:val="20"/>
        </w:rPr>
        <w:t>Popis standardnih obrazaca:</w:t>
      </w:r>
    </w:p>
    <w:p w:rsidR="00265CDD" w:rsidRPr="003157D7" w:rsidRDefault="00265CDD" w:rsidP="00265CDD">
      <w:pPr>
        <w:pStyle w:val="Odlomakpopisa"/>
        <w:numPr>
          <w:ilvl w:val="0"/>
          <w:numId w:val="3"/>
        </w:numPr>
        <w:tabs>
          <w:tab w:val="left" w:pos="1125"/>
        </w:tabs>
        <w:rPr>
          <w:rFonts w:cs="Arial"/>
          <w:szCs w:val="20"/>
        </w:rPr>
      </w:pPr>
      <w:r w:rsidRPr="003157D7">
        <w:rPr>
          <w:rFonts w:cs="Arial"/>
          <w:szCs w:val="20"/>
        </w:rPr>
        <w:t xml:space="preserve">PONUDBENI LIST </w:t>
      </w:r>
    </w:p>
    <w:p w:rsidR="00265CDD" w:rsidRPr="003157D7" w:rsidRDefault="00265CDD" w:rsidP="00265CDD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  <w:r w:rsidRPr="003157D7">
        <w:rPr>
          <w:rFonts w:eastAsia="Times New Roman" w:cs="Arial"/>
          <w:bCs/>
          <w:szCs w:val="20"/>
          <w:lang w:eastAsia="hr-HR"/>
        </w:rPr>
        <w:t>PODACI O ČLANOVIMA ZAJEDNICE GOSPODARSKIH SUBJEKATA</w:t>
      </w:r>
    </w:p>
    <w:p w:rsidR="00265CDD" w:rsidRPr="003157D7" w:rsidRDefault="00265CDD" w:rsidP="00265CDD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  <w:r w:rsidRPr="003157D7">
        <w:rPr>
          <w:rFonts w:eastAsia="Times New Roman" w:cs="Arial"/>
          <w:bCs/>
          <w:szCs w:val="20"/>
          <w:lang w:eastAsia="hr-HR"/>
        </w:rPr>
        <w:t>PODACI O PODUGOVARATELJIMA</w:t>
      </w:r>
    </w:p>
    <w:p w:rsidR="00265CDD" w:rsidRPr="003157D7" w:rsidRDefault="00265CDD" w:rsidP="00265CDD">
      <w:pPr>
        <w:pStyle w:val="Odlomakpopisa"/>
        <w:numPr>
          <w:ilvl w:val="0"/>
          <w:numId w:val="3"/>
        </w:numPr>
        <w:tabs>
          <w:tab w:val="left" w:pos="1125"/>
        </w:tabs>
        <w:rPr>
          <w:rFonts w:cs="Arial"/>
          <w:szCs w:val="20"/>
        </w:rPr>
      </w:pPr>
      <w:r w:rsidRPr="003157D7">
        <w:rPr>
          <w:rFonts w:cs="Arial"/>
          <w:szCs w:val="20"/>
        </w:rPr>
        <w:t>IZJAVA O NEKAŽNJAVANJU - točka 4.1.1</w:t>
      </w:r>
    </w:p>
    <w:p w:rsidR="00265CDD" w:rsidRPr="003157D7" w:rsidRDefault="00265CDD" w:rsidP="00265CDD">
      <w:pPr>
        <w:pStyle w:val="Odlomakpopisa"/>
        <w:numPr>
          <w:ilvl w:val="0"/>
          <w:numId w:val="3"/>
        </w:numPr>
        <w:tabs>
          <w:tab w:val="left" w:pos="1125"/>
        </w:tabs>
        <w:rPr>
          <w:rFonts w:cs="Arial"/>
          <w:szCs w:val="20"/>
        </w:rPr>
      </w:pPr>
      <w:r w:rsidRPr="003157D7">
        <w:rPr>
          <w:rFonts w:cs="Arial"/>
          <w:szCs w:val="20"/>
        </w:rPr>
        <w:t>TROŠKOVNIK</w:t>
      </w:r>
    </w:p>
    <w:p w:rsidR="00265CDD" w:rsidRPr="003157D7" w:rsidRDefault="00265CDD" w:rsidP="00265CDD">
      <w:pPr>
        <w:pStyle w:val="Odlomakpopisa"/>
        <w:numPr>
          <w:ilvl w:val="0"/>
          <w:numId w:val="3"/>
        </w:numPr>
        <w:tabs>
          <w:tab w:val="left" w:pos="1125"/>
        </w:tabs>
        <w:rPr>
          <w:rFonts w:cs="Arial"/>
          <w:szCs w:val="20"/>
        </w:rPr>
      </w:pPr>
      <w:r w:rsidRPr="003157D7">
        <w:rPr>
          <w:rFonts w:cs="Arial"/>
          <w:szCs w:val="20"/>
        </w:rPr>
        <w:t>PO</w:t>
      </w:r>
      <w:r w:rsidR="002E6750" w:rsidRPr="003157D7">
        <w:rPr>
          <w:rFonts w:cs="Arial"/>
          <w:szCs w:val="20"/>
        </w:rPr>
        <w:t>PIS GLAVNIH ISPORUKA ROBE</w:t>
      </w:r>
      <w:r w:rsidRPr="003157D7">
        <w:rPr>
          <w:rFonts w:cs="Arial"/>
          <w:szCs w:val="20"/>
        </w:rPr>
        <w:t xml:space="preserve"> - točka 4.2.2</w:t>
      </w:r>
    </w:p>
    <w:p w:rsidR="00265CDD" w:rsidRPr="003157D7" w:rsidRDefault="00265CDD" w:rsidP="00265CDD">
      <w:pPr>
        <w:pStyle w:val="Odlomakpopisa"/>
        <w:tabs>
          <w:tab w:val="left" w:pos="1125"/>
        </w:tabs>
        <w:rPr>
          <w:rFonts w:cs="Arial"/>
          <w:szCs w:val="20"/>
        </w:rPr>
      </w:pPr>
    </w:p>
    <w:p w:rsidR="003157D7" w:rsidRDefault="003157D7" w:rsidP="003157D7">
      <w:pPr>
        <w:tabs>
          <w:tab w:val="left" w:pos="1125"/>
        </w:tabs>
        <w:spacing w:after="160" w:line="259" w:lineRule="auto"/>
        <w:jc w:val="both"/>
        <w:rPr>
          <w:rFonts w:cs="Arial"/>
          <w:szCs w:val="20"/>
        </w:rPr>
      </w:pPr>
      <w:r w:rsidRPr="00C219E7">
        <w:rPr>
          <w:rFonts w:cs="Arial"/>
          <w:szCs w:val="20"/>
        </w:rPr>
        <w:t>U ponudi se uz navedene obrasce</w:t>
      </w:r>
      <w:r>
        <w:rPr>
          <w:rFonts w:cs="Arial"/>
          <w:szCs w:val="20"/>
        </w:rPr>
        <w:t>/dokumente</w:t>
      </w:r>
      <w:r w:rsidRPr="00C219E7">
        <w:rPr>
          <w:rFonts w:cs="Arial"/>
          <w:szCs w:val="20"/>
        </w:rPr>
        <w:t xml:space="preserve"> prilažu i dokumenti kojima se dokazuju uvjeti traženi u ostalim točkama poziva za dostavu ponuda, kako slijedi:</w:t>
      </w:r>
    </w:p>
    <w:tbl>
      <w:tblPr>
        <w:tblW w:w="9634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988"/>
        <w:gridCol w:w="8646"/>
      </w:tblGrid>
      <w:tr w:rsidR="003157D7" w:rsidRPr="00FF3474" w:rsidTr="003157D7">
        <w:trPr>
          <w:trHeight w:val="397"/>
        </w:trPr>
        <w:tc>
          <w:tcPr>
            <w:tcW w:w="988" w:type="dxa"/>
            <w:shd w:val="clear" w:color="auto" w:fill="BFBFBF" w:themeFill="background1" w:themeFillShade="BF"/>
            <w:vAlign w:val="center"/>
          </w:tcPr>
          <w:p w:rsidR="003157D7" w:rsidRPr="00FF3474" w:rsidRDefault="003157D7" w:rsidP="002901B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262626"/>
                <w:lang w:eastAsia="hr-HR"/>
              </w:rPr>
            </w:pPr>
            <w:r w:rsidRPr="00FF3474">
              <w:rPr>
                <w:rFonts w:eastAsia="Times New Roman" w:cs="Arial"/>
                <w:color w:val="262626"/>
                <w:lang w:eastAsia="hr-HR"/>
              </w:rPr>
              <w:t>TOČKA</w:t>
            </w:r>
          </w:p>
        </w:tc>
        <w:tc>
          <w:tcPr>
            <w:tcW w:w="8646" w:type="dxa"/>
            <w:shd w:val="clear" w:color="auto" w:fill="BFBFBF" w:themeFill="background1" w:themeFillShade="BF"/>
            <w:vAlign w:val="center"/>
          </w:tcPr>
          <w:p w:rsidR="003157D7" w:rsidRPr="00FF3474" w:rsidRDefault="003157D7" w:rsidP="002901B5">
            <w:pPr>
              <w:jc w:val="both"/>
              <w:rPr>
                <w:rFonts w:eastAsia="Calibri" w:cs="Times New Roman"/>
                <w:color w:val="262626"/>
              </w:rPr>
            </w:pPr>
            <w:r w:rsidRPr="00FF3474">
              <w:rPr>
                <w:rFonts w:eastAsia="Calibri" w:cs="Times New Roman"/>
                <w:color w:val="262626"/>
              </w:rPr>
              <w:t xml:space="preserve">DOKUMENT </w:t>
            </w:r>
          </w:p>
        </w:tc>
      </w:tr>
      <w:tr w:rsidR="003157D7" w:rsidRPr="00FF3474" w:rsidTr="002901B5">
        <w:trPr>
          <w:trHeight w:val="397"/>
        </w:trPr>
        <w:tc>
          <w:tcPr>
            <w:tcW w:w="988" w:type="dxa"/>
            <w:vAlign w:val="center"/>
          </w:tcPr>
          <w:p w:rsidR="003157D7" w:rsidRPr="00FF3474" w:rsidRDefault="003157D7" w:rsidP="002901B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262626"/>
                <w:lang w:eastAsia="hr-HR"/>
              </w:rPr>
            </w:pPr>
            <w:r>
              <w:rPr>
                <w:rFonts w:eastAsia="Times New Roman" w:cs="Arial"/>
                <w:color w:val="262626"/>
                <w:lang w:eastAsia="hr-HR"/>
              </w:rPr>
              <w:t>4.1.2</w:t>
            </w:r>
          </w:p>
        </w:tc>
        <w:tc>
          <w:tcPr>
            <w:tcW w:w="8646" w:type="dxa"/>
            <w:vAlign w:val="center"/>
          </w:tcPr>
          <w:p w:rsidR="003157D7" w:rsidRPr="00FF3474" w:rsidRDefault="003157D7" w:rsidP="002901B5">
            <w:pPr>
              <w:jc w:val="both"/>
              <w:rPr>
                <w:rFonts w:eastAsia="Calibri" w:cs="Times New Roman"/>
                <w:color w:val="262626"/>
              </w:rPr>
            </w:pPr>
            <w:r w:rsidRPr="00C219E7">
              <w:rPr>
                <w:szCs w:val="20"/>
                <w:lang w:eastAsia="de-DE"/>
              </w:rPr>
              <w:t>Potvrda Porezne uprave o stanju duga ili važeći jednakovrijedni dokument</w:t>
            </w:r>
          </w:p>
        </w:tc>
      </w:tr>
      <w:tr w:rsidR="003157D7" w:rsidRPr="00FF3474" w:rsidTr="002901B5">
        <w:trPr>
          <w:trHeight w:val="397"/>
        </w:trPr>
        <w:tc>
          <w:tcPr>
            <w:tcW w:w="988" w:type="dxa"/>
            <w:vAlign w:val="center"/>
          </w:tcPr>
          <w:p w:rsidR="003157D7" w:rsidRPr="00FF3474" w:rsidRDefault="00A372A0" w:rsidP="002901B5">
            <w:pPr>
              <w:autoSpaceDE w:val="0"/>
              <w:autoSpaceDN w:val="0"/>
              <w:adjustRightInd w:val="0"/>
              <w:jc w:val="center"/>
              <w:rPr>
                <w:rFonts w:eastAsia="Times New Roman" w:cs="Arial"/>
                <w:color w:val="262626"/>
                <w:lang w:eastAsia="hr-HR"/>
              </w:rPr>
            </w:pPr>
            <w:r>
              <w:rPr>
                <w:rFonts w:eastAsia="Times New Roman" w:cs="Arial"/>
                <w:color w:val="262626"/>
                <w:lang w:eastAsia="hr-HR"/>
              </w:rPr>
              <w:t>4.2.1</w:t>
            </w:r>
          </w:p>
        </w:tc>
        <w:tc>
          <w:tcPr>
            <w:tcW w:w="8646" w:type="dxa"/>
            <w:vAlign w:val="center"/>
          </w:tcPr>
          <w:p w:rsidR="003157D7" w:rsidRPr="00FF3474" w:rsidRDefault="003157D7" w:rsidP="002901B5">
            <w:pPr>
              <w:jc w:val="both"/>
              <w:rPr>
                <w:rFonts w:eastAsia="Calibri" w:cs="Times New Roman"/>
                <w:color w:val="262626"/>
              </w:rPr>
            </w:pPr>
            <w:r w:rsidRPr="00C219E7">
              <w:rPr>
                <w:szCs w:val="20"/>
                <w:lang w:eastAsia="de-DE"/>
              </w:rPr>
              <w:t>Izvadak iz sudskog, obrtnog ili drugog odgovarajućeg registra</w:t>
            </w:r>
          </w:p>
        </w:tc>
      </w:tr>
    </w:tbl>
    <w:p w:rsidR="00FC6462" w:rsidRPr="003157D7" w:rsidRDefault="00FC6462" w:rsidP="003157D7">
      <w:pPr>
        <w:tabs>
          <w:tab w:val="left" w:pos="1125"/>
        </w:tabs>
        <w:rPr>
          <w:rFonts w:cs="Arial"/>
          <w:sz w:val="22"/>
        </w:rPr>
      </w:pPr>
    </w:p>
    <w:p w:rsidR="00FC6462" w:rsidRDefault="00FC6462">
      <w:pPr>
        <w:tabs>
          <w:tab w:val="left" w:pos="1125"/>
        </w:tabs>
        <w:jc w:val="center"/>
        <w:rPr>
          <w:rFonts w:cs="Arial"/>
          <w:sz w:val="40"/>
        </w:rPr>
      </w:pPr>
    </w:p>
    <w:p w:rsidR="00FC6462" w:rsidRDefault="00FC6462">
      <w:pPr>
        <w:tabs>
          <w:tab w:val="left" w:pos="1125"/>
        </w:tabs>
        <w:jc w:val="center"/>
        <w:rPr>
          <w:rFonts w:cs="Arial"/>
          <w:sz w:val="40"/>
        </w:rPr>
      </w:pPr>
    </w:p>
    <w:p w:rsidR="00FC6462" w:rsidRDefault="00FC6462">
      <w:pPr>
        <w:tabs>
          <w:tab w:val="left" w:pos="1125"/>
        </w:tabs>
        <w:jc w:val="center"/>
        <w:rPr>
          <w:rFonts w:cs="Arial"/>
          <w:sz w:val="40"/>
        </w:rPr>
      </w:pPr>
    </w:p>
    <w:p w:rsidR="00FC6462" w:rsidRDefault="00FC6462">
      <w:pPr>
        <w:tabs>
          <w:tab w:val="left" w:pos="1125"/>
        </w:tabs>
        <w:jc w:val="center"/>
        <w:rPr>
          <w:rFonts w:cs="Arial"/>
          <w:sz w:val="40"/>
        </w:rPr>
      </w:pPr>
    </w:p>
    <w:p w:rsidR="00FC6462" w:rsidRDefault="00FC6462">
      <w:pPr>
        <w:tabs>
          <w:tab w:val="left" w:pos="1125"/>
        </w:tabs>
        <w:jc w:val="center"/>
        <w:rPr>
          <w:rFonts w:cs="Arial"/>
          <w:sz w:val="40"/>
        </w:rPr>
      </w:pPr>
    </w:p>
    <w:p w:rsidR="00FC6462" w:rsidRDefault="008A4DDE">
      <w:pPr>
        <w:rPr>
          <w:rFonts w:cs="Arial"/>
          <w:sz w:val="40"/>
        </w:rPr>
      </w:pPr>
      <w:r>
        <w:rPr>
          <w:rFonts w:cs="Arial"/>
          <w:sz w:val="40"/>
        </w:rPr>
        <w:br w:type="page"/>
      </w:r>
    </w:p>
    <w:p w:rsidR="00FC6462" w:rsidRDefault="008A4DDE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szCs w:val="24"/>
          <w:lang w:eastAsia="hr-HR"/>
        </w:rPr>
      </w:pPr>
      <w:r>
        <w:rPr>
          <w:rFonts w:eastAsia="Times New Roman" w:cs="Arial"/>
          <w:b/>
          <w:bCs/>
          <w:szCs w:val="24"/>
          <w:lang w:eastAsia="hr-HR"/>
        </w:rPr>
        <w:lastRenderedPageBreak/>
        <w:t>PONUDBENI LIST</w:t>
      </w:r>
    </w:p>
    <w:p w:rsidR="00FC6462" w:rsidRDefault="00FC6462">
      <w:pPr>
        <w:jc w:val="both"/>
        <w:rPr>
          <w:rFonts w:eastAsia="Calibri" w:cs="Times New Roman"/>
        </w:rPr>
      </w:pPr>
    </w:p>
    <w:tbl>
      <w:tblPr>
        <w:tblW w:w="9889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5070"/>
        <w:gridCol w:w="2409"/>
        <w:gridCol w:w="2410"/>
      </w:tblGrid>
      <w:tr w:rsidR="00FC6462">
        <w:trPr>
          <w:trHeight w:val="517"/>
        </w:trPr>
        <w:tc>
          <w:tcPr>
            <w:tcW w:w="5070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lang w:eastAsia="hr-HR"/>
              </w:rPr>
            </w:pPr>
            <w:r>
              <w:rPr>
                <w:rFonts w:eastAsia="Times New Roman" w:cs="Arial"/>
                <w:b/>
                <w:color w:val="262626"/>
                <w:lang w:eastAsia="hr-HR"/>
              </w:rPr>
              <w:t>BROJ PONUDE:</w:t>
            </w:r>
            <w:sdt>
              <w:sdtPr>
                <w:rPr>
                  <w:rFonts w:eastAsia="Times New Roman" w:cs="Arial"/>
                  <w:b/>
                  <w:color w:val="262626"/>
                  <w:lang w:eastAsia="hr-HR"/>
                </w:rPr>
                <w:id w:val="474032217"/>
                <w:placeholder>
                  <w:docPart w:val="80899F2D5F40456FBE50DBAEA9D028FD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:rsidR="00FC6462" w:rsidRDefault="008A4DDE">
            <w:pPr>
              <w:jc w:val="both"/>
              <w:rPr>
                <w:rFonts w:eastAsia="Calibri" w:cs="Times New Roman"/>
                <w:b/>
                <w:color w:val="262626"/>
              </w:rPr>
            </w:pPr>
            <w:r>
              <w:rPr>
                <w:rFonts w:eastAsia="Calibri" w:cs="Times New Roman"/>
                <w:b/>
                <w:color w:val="262626"/>
              </w:rPr>
              <w:t>DATUM PONUDE:</w:t>
            </w:r>
            <w:sdt>
              <w:sdtPr>
                <w:rPr>
                  <w:rFonts w:eastAsia="Calibri" w:cs="Times New Roman"/>
                  <w:b/>
                  <w:color w:val="262626"/>
                </w:rPr>
                <w:id w:val="799188259"/>
                <w:placeholder>
                  <w:docPart w:val="A51D3501A42846D89BF81A4323803F3B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  <w:tr w:rsidR="00FC6462">
        <w:trPr>
          <w:trHeight w:val="450"/>
        </w:trPr>
        <w:tc>
          <w:tcPr>
            <w:tcW w:w="9889" w:type="dxa"/>
            <w:gridSpan w:val="3"/>
            <w:vAlign w:val="center"/>
          </w:tcPr>
          <w:p w:rsidR="00FC6462" w:rsidRDefault="008A4DDE">
            <w:pPr>
              <w:jc w:val="both"/>
              <w:rPr>
                <w:rFonts w:eastAsia="Calibri" w:cs="Times New Roman"/>
                <w:color w:val="262626"/>
                <w:szCs w:val="21"/>
              </w:rPr>
            </w:pPr>
            <w:r>
              <w:rPr>
                <w:rFonts w:eastAsia="Calibri" w:cs="Times New Roman"/>
                <w:b/>
                <w:color w:val="262626"/>
                <w:szCs w:val="21"/>
              </w:rPr>
              <w:t>PODACI O PONUDITELJU</w:t>
            </w:r>
            <w:r>
              <w:rPr>
                <w:rFonts w:eastAsia="Calibri" w:cs="Times New Roman"/>
                <w:color w:val="262626"/>
                <w:szCs w:val="21"/>
              </w:rPr>
              <w:t xml:space="preserve">: </w:t>
            </w:r>
            <w:sdt>
              <w:sdtPr>
                <w:rPr>
                  <w:rFonts w:eastAsia="Calibri" w:cs="Times New Roman"/>
                  <w:color w:val="262626"/>
                  <w:szCs w:val="21"/>
                </w:rPr>
                <w:id w:val="-1001276953"/>
                <w:placeholder>
                  <w:docPart w:val="CEDD08B9331B49508612A5A87948F7FB"/>
                </w:placeholder>
                <w:showingPlcHdr/>
                <w:text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  <w:tr w:rsidR="00FC6462">
        <w:trPr>
          <w:trHeight w:val="501"/>
        </w:trPr>
        <w:tc>
          <w:tcPr>
            <w:tcW w:w="5070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szCs w:val="21"/>
                <w:lang w:eastAsia="hr-HR"/>
              </w:rPr>
            </w:pPr>
            <w:r>
              <w:rPr>
                <w:rFonts w:eastAsia="Times New Roman" w:cs="Arial"/>
                <w:b/>
                <w:color w:val="262626"/>
                <w:szCs w:val="21"/>
                <w:lang w:eastAsia="hr-HR"/>
              </w:rPr>
              <w:t xml:space="preserve">Zajednica gospodarskih subjekata (zaokružiti) </w:t>
            </w:r>
          </w:p>
        </w:tc>
        <w:tc>
          <w:tcPr>
            <w:tcW w:w="2409" w:type="dxa"/>
            <w:vAlign w:val="center"/>
          </w:tcPr>
          <w:p w:rsidR="00FC6462" w:rsidRDefault="001A40B7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-1674719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8A4DDE">
              <w:rPr>
                <w:rFonts w:eastAsia="Calibri" w:cs="Times New Roman"/>
                <w:b/>
                <w:color w:val="262626"/>
                <w:szCs w:val="21"/>
              </w:rPr>
              <w:t xml:space="preserve"> DA¹</w:t>
            </w:r>
          </w:p>
        </w:tc>
        <w:tc>
          <w:tcPr>
            <w:tcW w:w="2410" w:type="dxa"/>
            <w:vAlign w:val="center"/>
          </w:tcPr>
          <w:p w:rsidR="00FC6462" w:rsidRDefault="001A40B7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176234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8A4DDE">
              <w:rPr>
                <w:rFonts w:eastAsia="Calibri" w:cs="Times New Roman"/>
                <w:b/>
                <w:color w:val="262626"/>
                <w:szCs w:val="21"/>
              </w:rPr>
              <w:t xml:space="preserve"> NE</w:t>
            </w:r>
          </w:p>
        </w:tc>
      </w:tr>
      <w:tr w:rsidR="00FC6462">
        <w:trPr>
          <w:trHeight w:val="763"/>
        </w:trPr>
        <w:tc>
          <w:tcPr>
            <w:tcW w:w="5070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szCs w:val="21"/>
                <w:lang w:eastAsia="hr-HR"/>
              </w:rPr>
            </w:pPr>
            <w:r>
              <w:rPr>
                <w:rFonts w:eastAsia="Times New Roman" w:cs="Arial"/>
                <w:b/>
                <w:color w:val="262626"/>
                <w:szCs w:val="21"/>
                <w:lang w:eastAsia="hr-HR"/>
              </w:rPr>
              <w:t>Naziv i sjedište ponuditelja/člana zajednice gospodarskih subjekata ovlaštenog za komunikaciju s naručiteljem</w:t>
            </w:r>
          </w:p>
        </w:tc>
        <w:sdt>
          <w:sdtPr>
            <w:rPr>
              <w:rFonts w:eastAsia="Calibri" w:cs="Times New Roman"/>
              <w:color w:val="262626"/>
              <w:szCs w:val="21"/>
            </w:rPr>
            <w:id w:val="-1320418329"/>
            <w:placeholder>
              <w:docPart w:val="3E1F3DA7D8B5406AB1DB59B362E18FC1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FC6462" w:rsidRDefault="008A4DDE">
                <w:pPr>
                  <w:jc w:val="center"/>
                  <w:rPr>
                    <w:rFonts w:eastAsia="Calibri" w:cs="Times New Roman"/>
                    <w:color w:val="262626"/>
                    <w:szCs w:val="21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33"/>
        </w:trPr>
        <w:tc>
          <w:tcPr>
            <w:tcW w:w="5070" w:type="dxa"/>
            <w:vAlign w:val="center"/>
          </w:tcPr>
          <w:p w:rsidR="00FC6462" w:rsidRDefault="008A4DDE">
            <w:pPr>
              <w:jc w:val="both"/>
              <w:rPr>
                <w:rFonts w:eastAsia="Calibri" w:cs="Times New Roman"/>
                <w:color w:val="262626"/>
                <w:szCs w:val="21"/>
              </w:rPr>
            </w:pPr>
            <w:r>
              <w:rPr>
                <w:rFonts w:eastAsia="Calibri" w:cs="Times New Roman"/>
                <w:b/>
                <w:color w:val="262626"/>
                <w:szCs w:val="21"/>
              </w:rPr>
              <w:t>OIB</w:t>
            </w:r>
            <w:r>
              <w:rPr>
                <w:rFonts w:eastAsia="Calibri" w:cs="Times New Roman"/>
                <w:color w:val="262626"/>
                <w:szCs w:val="21"/>
              </w:rPr>
              <w:t xml:space="preserve">: </w:t>
            </w:r>
            <w:sdt>
              <w:sdtPr>
                <w:rPr>
                  <w:rFonts w:eastAsia="Calibri" w:cs="Times New Roman"/>
                  <w:color w:val="262626"/>
                  <w:szCs w:val="21"/>
                </w:rPr>
                <w:id w:val="-357045780"/>
                <w:placeholder>
                  <w:docPart w:val="64AE6569DC3E48FF838EC3C0CDA46690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:rsidR="00FC6462" w:rsidRDefault="008A4DDE">
            <w:pPr>
              <w:jc w:val="both"/>
              <w:rPr>
                <w:rFonts w:eastAsia="Calibri" w:cs="Times New Roman"/>
                <w:color w:val="262626"/>
                <w:szCs w:val="21"/>
              </w:rPr>
            </w:pPr>
            <w:r>
              <w:rPr>
                <w:rFonts w:eastAsia="Calibri" w:cs="Times New Roman"/>
                <w:b/>
                <w:color w:val="262626"/>
                <w:szCs w:val="21"/>
              </w:rPr>
              <w:t xml:space="preserve">Broj računa: </w:t>
            </w: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1669129525"/>
                <w:placeholder>
                  <w:docPart w:val="F029FEAB425E4DEE864DA0FB16457E00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  <w:tr w:rsidR="00FC6462">
        <w:trPr>
          <w:trHeight w:val="487"/>
        </w:trPr>
        <w:tc>
          <w:tcPr>
            <w:tcW w:w="5070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szCs w:val="21"/>
                <w:lang w:eastAsia="hr-HR"/>
              </w:rPr>
            </w:pPr>
            <w:r>
              <w:rPr>
                <w:rFonts w:eastAsia="Times New Roman" w:cs="Arial"/>
                <w:b/>
                <w:color w:val="262626"/>
                <w:szCs w:val="21"/>
                <w:lang w:eastAsia="hr-HR"/>
              </w:rPr>
              <w:t>Gospodarski subjekt u sustavu PDV-a (zaokružiti)</w:t>
            </w:r>
          </w:p>
        </w:tc>
        <w:tc>
          <w:tcPr>
            <w:tcW w:w="2409" w:type="dxa"/>
            <w:vAlign w:val="center"/>
          </w:tcPr>
          <w:p w:rsidR="00FC6462" w:rsidRDefault="001A40B7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378365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8A4DDE">
              <w:rPr>
                <w:rFonts w:eastAsia="Calibri" w:cs="Times New Roman"/>
                <w:b/>
                <w:color w:val="262626"/>
                <w:szCs w:val="21"/>
              </w:rPr>
              <w:t xml:space="preserve"> DA</w:t>
            </w:r>
          </w:p>
        </w:tc>
        <w:tc>
          <w:tcPr>
            <w:tcW w:w="2410" w:type="dxa"/>
            <w:vAlign w:val="center"/>
          </w:tcPr>
          <w:p w:rsidR="00FC6462" w:rsidRDefault="001A40B7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-47915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8A4DDE">
              <w:rPr>
                <w:rFonts w:eastAsia="Calibri" w:cs="Times New Roman"/>
                <w:b/>
                <w:color w:val="262626"/>
                <w:szCs w:val="21"/>
              </w:rPr>
              <w:t xml:space="preserve"> NE²</w:t>
            </w:r>
          </w:p>
        </w:tc>
      </w:tr>
      <w:tr w:rsidR="00FC6462">
        <w:trPr>
          <w:trHeight w:val="503"/>
        </w:trPr>
        <w:tc>
          <w:tcPr>
            <w:tcW w:w="5070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szCs w:val="21"/>
                <w:lang w:eastAsia="hr-HR"/>
              </w:rPr>
            </w:pPr>
            <w:r>
              <w:rPr>
                <w:rFonts w:eastAsia="Times New Roman" w:cs="Arial"/>
                <w:b/>
                <w:color w:val="262626"/>
                <w:szCs w:val="21"/>
                <w:lang w:eastAsia="hr-HR"/>
              </w:rPr>
              <w:t xml:space="preserve">Adresa za dostavu pošte </w:t>
            </w:r>
          </w:p>
        </w:tc>
        <w:sdt>
          <w:sdtPr>
            <w:rPr>
              <w:rFonts w:eastAsia="Calibri" w:cs="Times New Roman"/>
              <w:color w:val="262626"/>
              <w:szCs w:val="21"/>
            </w:rPr>
            <w:id w:val="-1160837405"/>
            <w:placeholder>
              <w:docPart w:val="5C2BE44A6537417E8300712912528581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FC6462" w:rsidRDefault="008A4DDE">
                <w:pPr>
                  <w:jc w:val="both"/>
                  <w:rPr>
                    <w:rFonts w:eastAsia="Calibri" w:cs="Times New Roman"/>
                    <w:color w:val="262626"/>
                    <w:szCs w:val="21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549"/>
        </w:trPr>
        <w:tc>
          <w:tcPr>
            <w:tcW w:w="5070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  <w:rPr>
                <w:rFonts w:eastAsia="Times New Roman" w:cs="Arial"/>
                <w:b/>
                <w:color w:val="262626"/>
                <w:szCs w:val="21"/>
                <w:lang w:eastAsia="hr-HR"/>
              </w:rPr>
            </w:pPr>
            <w:r>
              <w:rPr>
                <w:rFonts w:eastAsia="Times New Roman" w:cs="Arial"/>
                <w:b/>
                <w:color w:val="262626"/>
                <w:szCs w:val="21"/>
                <w:lang w:eastAsia="hr-HR"/>
              </w:rPr>
              <w:t xml:space="preserve">Adresa e-pošte </w:t>
            </w:r>
          </w:p>
        </w:tc>
        <w:sdt>
          <w:sdtPr>
            <w:rPr>
              <w:rFonts w:eastAsia="Calibri" w:cs="Times New Roman"/>
              <w:color w:val="262626"/>
              <w:szCs w:val="21"/>
            </w:rPr>
            <w:id w:val="-1813093834"/>
            <w:placeholder>
              <w:docPart w:val="8AA773F84EB54443ADA1CCA6EB3E719D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FC6462" w:rsidRDefault="008A4DDE">
                <w:pPr>
                  <w:jc w:val="both"/>
                  <w:rPr>
                    <w:rFonts w:eastAsia="Calibri" w:cs="Times New Roman"/>
                    <w:color w:val="262626"/>
                    <w:szCs w:val="21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81"/>
        </w:trPr>
        <w:tc>
          <w:tcPr>
            <w:tcW w:w="5070" w:type="dxa"/>
            <w:vAlign w:val="center"/>
          </w:tcPr>
          <w:p w:rsidR="00FC6462" w:rsidRDefault="008A4DDE">
            <w:pPr>
              <w:jc w:val="both"/>
              <w:rPr>
                <w:rFonts w:eastAsia="Calibri" w:cs="Times New Roman"/>
                <w:b/>
                <w:color w:val="262626"/>
                <w:szCs w:val="21"/>
              </w:rPr>
            </w:pPr>
            <w:r>
              <w:rPr>
                <w:rFonts w:eastAsia="Calibri" w:cs="Times New Roman"/>
                <w:b/>
                <w:color w:val="262626"/>
                <w:szCs w:val="21"/>
              </w:rPr>
              <w:t xml:space="preserve">Sudjelovanje </w:t>
            </w:r>
            <w:proofErr w:type="spellStart"/>
            <w:r>
              <w:rPr>
                <w:rFonts w:eastAsia="Calibri" w:cs="Times New Roman"/>
                <w:b/>
                <w:color w:val="262626"/>
                <w:szCs w:val="21"/>
              </w:rPr>
              <w:t>podugovaratelja</w:t>
            </w:r>
            <w:proofErr w:type="spellEnd"/>
          </w:p>
        </w:tc>
        <w:tc>
          <w:tcPr>
            <w:tcW w:w="2409" w:type="dxa"/>
            <w:vAlign w:val="center"/>
          </w:tcPr>
          <w:p w:rsidR="00FC6462" w:rsidRDefault="001A40B7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322011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8A4DDE">
              <w:rPr>
                <w:rFonts w:eastAsia="Calibri" w:cs="Times New Roman"/>
                <w:b/>
                <w:color w:val="262626"/>
                <w:szCs w:val="21"/>
              </w:rPr>
              <w:t xml:space="preserve"> DA³</w:t>
            </w:r>
          </w:p>
        </w:tc>
        <w:tc>
          <w:tcPr>
            <w:tcW w:w="2410" w:type="dxa"/>
            <w:vAlign w:val="center"/>
          </w:tcPr>
          <w:p w:rsidR="00FC6462" w:rsidRDefault="001A40B7">
            <w:pPr>
              <w:jc w:val="center"/>
              <w:rPr>
                <w:rFonts w:eastAsia="Calibri" w:cs="Times New Roman"/>
                <w:b/>
                <w:color w:val="262626"/>
                <w:szCs w:val="21"/>
              </w:rPr>
            </w:pPr>
            <w:sdt>
              <w:sdtPr>
                <w:rPr>
                  <w:rFonts w:eastAsia="Calibri" w:cs="Times New Roman"/>
                  <w:b/>
                  <w:color w:val="262626"/>
                  <w:szCs w:val="21"/>
                </w:rPr>
                <w:id w:val="-877087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b/>
                    <w:color w:val="262626"/>
                    <w:szCs w:val="21"/>
                  </w:rPr>
                  <w:t>☐</w:t>
                </w:r>
              </w:sdtContent>
            </w:sdt>
            <w:r w:rsidR="008A4DDE">
              <w:rPr>
                <w:rFonts w:eastAsia="Calibri" w:cs="Times New Roman"/>
                <w:b/>
                <w:color w:val="262626"/>
                <w:szCs w:val="21"/>
              </w:rPr>
              <w:t xml:space="preserve"> NE</w:t>
            </w:r>
          </w:p>
        </w:tc>
      </w:tr>
      <w:tr w:rsidR="00FC6462">
        <w:trPr>
          <w:trHeight w:val="557"/>
        </w:trPr>
        <w:tc>
          <w:tcPr>
            <w:tcW w:w="5070" w:type="dxa"/>
            <w:vAlign w:val="center"/>
          </w:tcPr>
          <w:p w:rsidR="00FC6462" w:rsidRDefault="008A4DDE">
            <w:pPr>
              <w:jc w:val="both"/>
              <w:rPr>
                <w:rFonts w:eastAsia="Calibri" w:cs="Times New Roman"/>
                <w:b/>
                <w:color w:val="262626"/>
                <w:szCs w:val="21"/>
              </w:rPr>
            </w:pPr>
            <w:r>
              <w:rPr>
                <w:rFonts w:eastAsia="Calibri" w:cs="Times New Roman"/>
                <w:b/>
                <w:color w:val="262626"/>
                <w:szCs w:val="21"/>
              </w:rPr>
              <w:t>Osoba za kontakt:</w:t>
            </w:r>
          </w:p>
        </w:tc>
        <w:sdt>
          <w:sdtPr>
            <w:rPr>
              <w:rFonts w:eastAsia="Calibri" w:cs="Times New Roman"/>
              <w:color w:val="262626"/>
              <w:szCs w:val="21"/>
            </w:rPr>
            <w:id w:val="537317116"/>
            <w:lock w:val="sdtLocked"/>
            <w:placeholder>
              <w:docPart w:val="BDED6CBBB3BD4A9CADB6BF9EDFB6D5D5"/>
            </w:placeholder>
            <w:showingPlcHdr/>
          </w:sdtPr>
          <w:sdtEndPr/>
          <w:sdtContent>
            <w:tc>
              <w:tcPr>
                <w:tcW w:w="4819" w:type="dxa"/>
                <w:gridSpan w:val="2"/>
                <w:vAlign w:val="center"/>
              </w:tcPr>
              <w:p w:rsidR="00FC6462" w:rsidRDefault="008A4DDE">
                <w:pPr>
                  <w:jc w:val="both"/>
                  <w:rPr>
                    <w:rFonts w:eastAsia="Calibri" w:cs="Times New Roman"/>
                    <w:color w:val="262626"/>
                    <w:szCs w:val="21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563"/>
        </w:trPr>
        <w:tc>
          <w:tcPr>
            <w:tcW w:w="5070" w:type="dxa"/>
            <w:vAlign w:val="center"/>
          </w:tcPr>
          <w:p w:rsidR="00FC6462" w:rsidRDefault="008A4DDE">
            <w:pPr>
              <w:jc w:val="both"/>
              <w:rPr>
                <w:rFonts w:eastAsia="Calibri" w:cs="Times New Roman"/>
                <w:color w:val="262626"/>
                <w:szCs w:val="21"/>
              </w:rPr>
            </w:pPr>
            <w:r>
              <w:rPr>
                <w:rFonts w:eastAsia="Calibri" w:cs="Times New Roman"/>
                <w:b/>
                <w:color w:val="262626"/>
                <w:szCs w:val="21"/>
              </w:rPr>
              <w:t>Broj telefona</w:t>
            </w:r>
            <w:r>
              <w:rPr>
                <w:rFonts w:eastAsia="Calibri" w:cs="Times New Roman"/>
                <w:color w:val="262626"/>
                <w:szCs w:val="21"/>
              </w:rPr>
              <w:t xml:space="preserve">: </w:t>
            </w:r>
            <w:sdt>
              <w:sdtPr>
                <w:rPr>
                  <w:rFonts w:eastAsia="Calibri" w:cs="Times New Roman"/>
                  <w:color w:val="262626"/>
                  <w:szCs w:val="21"/>
                </w:rPr>
                <w:id w:val="1197434964"/>
                <w:placeholder>
                  <w:docPart w:val="859C571C7C51440A86A942AAA7B633D7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  <w:tc>
          <w:tcPr>
            <w:tcW w:w="4819" w:type="dxa"/>
            <w:gridSpan w:val="2"/>
            <w:vAlign w:val="center"/>
          </w:tcPr>
          <w:p w:rsidR="00FC6462" w:rsidRDefault="008A4DDE">
            <w:pPr>
              <w:jc w:val="both"/>
              <w:rPr>
                <w:rFonts w:eastAsia="Calibri" w:cs="Times New Roman"/>
                <w:color w:val="262626"/>
                <w:szCs w:val="21"/>
              </w:rPr>
            </w:pPr>
            <w:r>
              <w:rPr>
                <w:rFonts w:eastAsia="Calibri" w:cs="Times New Roman"/>
                <w:b/>
                <w:color w:val="262626"/>
                <w:szCs w:val="21"/>
              </w:rPr>
              <w:t xml:space="preserve">Broj telefaksa: </w:t>
            </w:r>
            <w:r>
              <w:rPr>
                <w:rFonts w:eastAsia="Calibri" w:cs="Times New Roman"/>
                <w:color w:val="262626"/>
                <w:szCs w:val="21"/>
              </w:rPr>
              <w:t xml:space="preserve"> </w:t>
            </w:r>
            <w:sdt>
              <w:sdtPr>
                <w:rPr>
                  <w:rFonts w:eastAsia="Calibri" w:cs="Times New Roman"/>
                  <w:color w:val="262626"/>
                  <w:szCs w:val="21"/>
                </w:rPr>
                <w:id w:val="-1987772107"/>
                <w:placeholder>
                  <w:docPart w:val="8989CDFEB39148A29BB332C5DB098564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</w:tbl>
    <w:p w:rsidR="00FC6462" w:rsidRDefault="00FC6462">
      <w:pPr>
        <w:jc w:val="both"/>
        <w:rPr>
          <w:rFonts w:eastAsia="Calibri" w:cs="Times New Roman"/>
        </w:rPr>
      </w:pPr>
    </w:p>
    <w:p w:rsidR="00FC6462" w:rsidRDefault="008A4DDE">
      <w:pPr>
        <w:jc w:val="both"/>
        <w:rPr>
          <w:rFonts w:eastAsia="Calibri" w:cs="Arial"/>
          <w:szCs w:val="21"/>
        </w:rPr>
      </w:pPr>
      <w:r>
        <w:rPr>
          <w:rFonts w:eastAsia="Calibri" w:cs="Arial"/>
          <w:szCs w:val="21"/>
        </w:rPr>
        <w:t xml:space="preserve">Izjavljujemo da smo u cijelosti proučili i prihvatili poziv za dostavu ponuda za nabavu </w:t>
      </w:r>
      <w:sdt>
        <w:sdtPr>
          <w:rPr>
            <w:rFonts w:eastAsia="Calibri" w:cs="Arial"/>
            <w:b/>
            <w:szCs w:val="21"/>
          </w:rPr>
          <w:alias w:val="Title"/>
          <w:tag w:val=""/>
          <w:id w:val="-490173961"/>
          <w:placeholder>
            <w:docPart w:val="4A0A9C40A78E422580BE03502261BCF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A3C86">
            <w:rPr>
              <w:rFonts w:eastAsia="Calibri" w:cs="Arial"/>
              <w:b/>
              <w:szCs w:val="21"/>
            </w:rPr>
            <w:t xml:space="preserve">Licence za Intranet portal </w:t>
          </w:r>
        </w:sdtContent>
      </w:sdt>
      <w:r>
        <w:rPr>
          <w:rFonts w:eastAsia="Calibri" w:cs="Arial"/>
          <w:szCs w:val="21"/>
        </w:rPr>
        <w:t xml:space="preserve"> te Vam sukladno istoj dostavljamo ponudu:</w:t>
      </w:r>
    </w:p>
    <w:p w:rsidR="00FC6462" w:rsidRDefault="00FC6462">
      <w:pPr>
        <w:jc w:val="both"/>
        <w:rPr>
          <w:rFonts w:eastAsia="Calibri" w:cs="Arial"/>
          <w:sz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79"/>
        <w:gridCol w:w="3544"/>
      </w:tblGrid>
      <w:tr w:rsidR="00FC6462">
        <w:trPr>
          <w:trHeight w:val="439"/>
        </w:trPr>
        <w:tc>
          <w:tcPr>
            <w:tcW w:w="6379" w:type="dxa"/>
            <w:noWrap/>
            <w:vAlign w:val="center"/>
          </w:tcPr>
          <w:p w:rsidR="00FC6462" w:rsidRDefault="002E6750">
            <w:pPr>
              <w:tabs>
                <w:tab w:val="left" w:pos="-288"/>
              </w:tabs>
              <w:rPr>
                <w:rFonts w:eastAsia="Calibri" w:cs="Times New Roman"/>
                <w:b/>
                <w:bCs/>
                <w:color w:val="262626"/>
                <w:szCs w:val="21"/>
              </w:rPr>
            </w:pPr>
            <w:r>
              <w:rPr>
                <w:rFonts w:eastAsia="Calibri" w:cs="Times New Roman"/>
                <w:b/>
                <w:bCs/>
                <w:color w:val="262626"/>
                <w:szCs w:val="21"/>
              </w:rPr>
              <w:t>CIJENA PONUDE (EUR</w:t>
            </w:r>
            <w:r w:rsidR="008A4DDE">
              <w:rPr>
                <w:rFonts w:eastAsia="Calibri" w:cs="Times New Roman"/>
                <w:b/>
                <w:bCs/>
                <w:color w:val="262626"/>
                <w:szCs w:val="21"/>
              </w:rPr>
              <w:t xml:space="preserve"> bez PDV-a):</w:t>
            </w:r>
          </w:p>
        </w:tc>
        <w:sdt>
          <w:sdtPr>
            <w:rPr>
              <w:rFonts w:eastAsia="Calibri" w:cs="Times New Roman"/>
              <w:szCs w:val="21"/>
            </w:rPr>
            <w:id w:val="73487477"/>
            <w:placeholder>
              <w:docPart w:val="9322408819C3493D95EFBA00DFC270B3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FC6462" w:rsidRDefault="008A4DDE">
                <w:pPr>
                  <w:jc w:val="both"/>
                  <w:rPr>
                    <w:rFonts w:eastAsia="Calibri" w:cs="Times New Roman"/>
                    <w:szCs w:val="21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39"/>
        </w:trPr>
        <w:tc>
          <w:tcPr>
            <w:tcW w:w="6379" w:type="dxa"/>
            <w:noWrap/>
            <w:vAlign w:val="center"/>
          </w:tcPr>
          <w:p w:rsidR="00FC6462" w:rsidRDefault="008A4DDE">
            <w:pPr>
              <w:jc w:val="both"/>
              <w:rPr>
                <w:rFonts w:eastAsia="Calibri" w:cs="Times New Roman"/>
                <w:b/>
                <w:bCs/>
                <w:color w:val="262626"/>
                <w:szCs w:val="21"/>
              </w:rPr>
            </w:pPr>
            <w:r>
              <w:rPr>
                <w:rFonts w:eastAsia="Calibri" w:cs="Times New Roman"/>
                <w:b/>
                <w:bCs/>
                <w:color w:val="262626"/>
                <w:szCs w:val="21"/>
              </w:rPr>
              <w:t>PDV:</w:t>
            </w:r>
          </w:p>
        </w:tc>
        <w:sdt>
          <w:sdtPr>
            <w:rPr>
              <w:rFonts w:eastAsia="Calibri" w:cs="Times New Roman"/>
              <w:szCs w:val="21"/>
            </w:rPr>
            <w:id w:val="1740133199"/>
            <w:placeholder>
              <w:docPart w:val="E11682E5666B4C2E84F3A687C8A7CB73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FC6462" w:rsidRDefault="008A4DDE">
                <w:pPr>
                  <w:jc w:val="both"/>
                  <w:rPr>
                    <w:rFonts w:eastAsia="Calibri" w:cs="Times New Roman"/>
                    <w:szCs w:val="21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39"/>
        </w:trPr>
        <w:tc>
          <w:tcPr>
            <w:tcW w:w="6379" w:type="dxa"/>
            <w:noWrap/>
            <w:vAlign w:val="center"/>
          </w:tcPr>
          <w:p w:rsidR="00FC6462" w:rsidRDefault="002E6750">
            <w:pPr>
              <w:jc w:val="both"/>
              <w:rPr>
                <w:rFonts w:eastAsia="Calibri" w:cs="Times New Roman"/>
                <w:b/>
                <w:bCs/>
                <w:color w:val="262626"/>
                <w:szCs w:val="21"/>
              </w:rPr>
            </w:pPr>
            <w:r>
              <w:rPr>
                <w:rFonts w:eastAsia="Calibri" w:cs="Times New Roman"/>
                <w:b/>
                <w:bCs/>
                <w:color w:val="262626"/>
                <w:szCs w:val="21"/>
              </w:rPr>
              <w:t xml:space="preserve">CIJENA PONUDE (EUR </w:t>
            </w:r>
            <w:r w:rsidR="008A4DDE">
              <w:rPr>
                <w:rFonts w:eastAsia="Calibri" w:cs="Times New Roman"/>
                <w:b/>
                <w:bCs/>
                <w:color w:val="262626"/>
                <w:szCs w:val="21"/>
              </w:rPr>
              <w:t>s PDV-om):</w:t>
            </w:r>
          </w:p>
        </w:tc>
        <w:sdt>
          <w:sdtPr>
            <w:rPr>
              <w:rFonts w:eastAsia="Calibri" w:cs="Times New Roman"/>
              <w:szCs w:val="21"/>
            </w:rPr>
            <w:id w:val="1392229432"/>
            <w:placeholder>
              <w:docPart w:val="3086309F27A84F6CBDCA761C118CD7E3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FC6462" w:rsidRDefault="008A4DDE">
                <w:pPr>
                  <w:jc w:val="both"/>
                  <w:rPr>
                    <w:rFonts w:eastAsia="Calibri" w:cs="Times New Roman"/>
                    <w:szCs w:val="21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39"/>
        </w:trPr>
        <w:tc>
          <w:tcPr>
            <w:tcW w:w="6379" w:type="dxa"/>
            <w:noWrap/>
            <w:vAlign w:val="center"/>
          </w:tcPr>
          <w:p w:rsidR="00FC6462" w:rsidRDefault="008A4DDE">
            <w:pPr>
              <w:jc w:val="both"/>
              <w:rPr>
                <w:rFonts w:eastAsia="Calibri" w:cs="Times New Roman"/>
                <w:b/>
                <w:bCs/>
                <w:color w:val="262626"/>
                <w:szCs w:val="21"/>
              </w:rPr>
            </w:pPr>
            <w:r>
              <w:rPr>
                <w:rFonts w:eastAsia="Calibri" w:cs="Times New Roman"/>
                <w:b/>
                <w:bCs/>
                <w:color w:val="262626"/>
                <w:szCs w:val="21"/>
              </w:rPr>
              <w:t xml:space="preserve">ROK VALJANOSTI PONUDE (do </w:t>
            </w:r>
            <w:sdt>
              <w:sdtPr>
                <w:rPr>
                  <w:rFonts w:eastAsia="Calibri" w:cs="Times New Roman"/>
                  <w:b/>
                  <w:bCs/>
                  <w:color w:val="262626"/>
                  <w:szCs w:val="21"/>
                </w:rPr>
                <w:id w:val="-1811240937"/>
                <w:placeholder>
                  <w:docPart w:val="F29F535D77E047BD976EEEB9426CA3DE"/>
                </w:placeholder>
                <w:showingPlcHdr/>
                <w:date>
                  <w:dateFormat w:val="d.M.yyyy."/>
                  <w:lid w:val="hr-HR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Tekstrezerviranogmjesta"/>
                  </w:rPr>
                  <w:t>Click or tap to enter a date.</w:t>
                </w:r>
              </w:sdtContent>
            </w:sdt>
            <w:r w:rsidR="009A3C86">
              <w:rPr>
                <w:rFonts w:eastAsia="Calibri" w:cs="Times New Roman"/>
                <w:b/>
                <w:bCs/>
                <w:color w:val="262626"/>
                <w:szCs w:val="21"/>
              </w:rPr>
              <w:t xml:space="preserve"> 2024</w:t>
            </w:r>
            <w:r>
              <w:rPr>
                <w:rFonts w:eastAsia="Calibri" w:cs="Times New Roman"/>
                <w:b/>
                <w:bCs/>
                <w:color w:val="262626"/>
                <w:szCs w:val="21"/>
              </w:rPr>
              <w:t>.)</w:t>
            </w:r>
          </w:p>
        </w:tc>
        <w:sdt>
          <w:sdtPr>
            <w:rPr>
              <w:rFonts w:eastAsia="Calibri" w:cs="Times New Roman"/>
              <w:szCs w:val="21"/>
            </w:rPr>
            <w:id w:val="336665109"/>
            <w:placeholder>
              <w:docPart w:val="7A5ECD82B7574CEFB239AB9F7C33FE47"/>
            </w:placeholder>
            <w:showingPlcHdr/>
          </w:sdtPr>
          <w:sdtEndPr/>
          <w:sdtContent>
            <w:tc>
              <w:tcPr>
                <w:tcW w:w="3544" w:type="dxa"/>
                <w:vAlign w:val="center"/>
              </w:tcPr>
              <w:p w:rsidR="00FC6462" w:rsidRDefault="008A4DDE">
                <w:pPr>
                  <w:jc w:val="both"/>
                  <w:rPr>
                    <w:rFonts w:eastAsia="Calibri" w:cs="Times New Roman"/>
                    <w:szCs w:val="21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:rsidR="00FC6462" w:rsidRDefault="00FC6462">
      <w:pPr>
        <w:autoSpaceDE w:val="0"/>
        <w:autoSpaceDN w:val="0"/>
        <w:adjustRightInd w:val="0"/>
        <w:jc w:val="right"/>
        <w:rPr>
          <w:rFonts w:eastAsia="Times New Roman" w:cs="Arial"/>
          <w:b/>
          <w:szCs w:val="21"/>
          <w:lang w:eastAsia="hr-HR"/>
        </w:rPr>
      </w:pPr>
    </w:p>
    <w:p w:rsidR="00FC6462" w:rsidRDefault="008A4DDE">
      <w:pPr>
        <w:autoSpaceDE w:val="0"/>
        <w:autoSpaceDN w:val="0"/>
        <w:adjustRightInd w:val="0"/>
        <w:rPr>
          <w:rFonts w:eastAsia="Times New Roman" w:cs="Arial"/>
          <w:b/>
          <w:szCs w:val="21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4428877</wp:posOffset>
                </wp:positionH>
                <wp:positionV relativeFrom="paragraph">
                  <wp:posOffset>12976</wp:posOffset>
                </wp:positionV>
                <wp:extent cx="1828800" cy="18288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462" w:rsidRPr="009705D4" w:rsidRDefault="008A4D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ira Sans Book" w:eastAsia="Times New Roman" w:hAnsi="Fira Sans Book" w:cs="Arial"/>
                                <w:b/>
                                <w:szCs w:val="21"/>
                                <w:lang w:eastAsia="hr-HR"/>
                              </w:rPr>
                            </w:pPr>
                            <w:r w:rsidRPr="009705D4">
                              <w:rPr>
                                <w:rFonts w:ascii="Fira Sans Book" w:eastAsia="Times New Roman" w:hAnsi="Fira Sans Book" w:cs="Arial"/>
                                <w:b/>
                                <w:szCs w:val="21"/>
                                <w:lang w:eastAsia="hr-HR"/>
                              </w:rPr>
                              <w:t>ZA PONUDITELJA (Potpis)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-724067132"/>
                              <w:placeholder>
                                <w:docPart w:val="2B55010144C8428980662695BA83D071"/>
                              </w:placeholder>
                              <w:showingPlcHdr/>
                            </w:sdtPr>
                            <w:sdtEndPr/>
                            <w:sdtContent>
                              <w:p w:rsidR="00FC6462" w:rsidRDefault="008A4DD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 w:rsidRPr="009705D4">
                                  <w:rPr>
                                    <w:rStyle w:val="Tekstrezerviranogmjesta"/>
                                    <w:rFonts w:ascii="Fira Sans Book" w:hAnsi="Fira Sans Book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FC6462" w:rsidRPr="009705D4" w:rsidRDefault="008A4DDE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ira Sans Book" w:eastAsia="Times New Roman" w:hAnsi="Fira Sans Book" w:cs="Arial"/>
                                <w:b/>
                                <w:szCs w:val="21"/>
                                <w:lang w:eastAsia="hr-HR"/>
                              </w:rPr>
                            </w:pPr>
                            <w:r w:rsidRPr="009705D4">
                              <w:rPr>
                                <w:rFonts w:ascii="Fira Sans Book" w:eastAsia="Times New Roman" w:hAnsi="Fira Sans Book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8.75pt;margin-top: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" filled="f" stroked="f" strokeweight=".5pt">
                <v:textbox style="mso-fit-shape-to-text:t">
                  <w:txbxContent>
                    <w:p w:rsidR="00FC6462" w:rsidRPr="009705D4" w:rsidRDefault="008A4D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ira Sans Book" w:eastAsia="Times New Roman" w:hAnsi="Fira Sans Book" w:cs="Arial"/>
                          <w:b/>
                          <w:szCs w:val="21"/>
                          <w:lang w:eastAsia="hr-HR"/>
                        </w:rPr>
                      </w:pPr>
                      <w:r w:rsidRPr="009705D4">
                        <w:rPr>
                          <w:rFonts w:ascii="Fira Sans Book" w:eastAsia="Times New Roman" w:hAnsi="Fira Sans Book" w:cs="Arial"/>
                          <w:b/>
                          <w:szCs w:val="21"/>
                          <w:lang w:eastAsia="hr-HR"/>
                        </w:rPr>
                        <w:t>ZA PONUDITELJA (Potpis)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-724067132"/>
                        <w:placeholder>
                          <w:docPart w:val="2B55010144C8428980662695BA83D071"/>
                        </w:placeholder>
                        <w:showingPlcHdr/>
                      </w:sdtPr>
                      <w:sdtEndPr/>
                      <w:sdtContent>
                        <w:p w:rsidR="00FC6462" w:rsidRDefault="008A4DDE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 w:rsidRPr="009705D4">
                            <w:rPr>
                              <w:rStyle w:val="Tekstrezerviranogmjesta"/>
                              <w:rFonts w:ascii="Fira Sans Book" w:hAnsi="Fira Sans Book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FC6462" w:rsidRPr="009705D4" w:rsidRDefault="008A4DDE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ira Sans Book" w:eastAsia="Times New Roman" w:hAnsi="Fira Sans Book" w:cs="Arial"/>
                          <w:b/>
                          <w:szCs w:val="21"/>
                          <w:lang w:eastAsia="hr-HR"/>
                        </w:rPr>
                      </w:pPr>
                      <w:r w:rsidRPr="009705D4">
                        <w:rPr>
                          <w:rFonts w:ascii="Fira Sans Book" w:eastAsia="Times New Roman" w:hAnsi="Fira Sans Book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462" w:rsidRDefault="00FC6462">
      <w:pPr>
        <w:autoSpaceDE w:val="0"/>
        <w:autoSpaceDN w:val="0"/>
        <w:adjustRightInd w:val="0"/>
        <w:rPr>
          <w:rFonts w:eastAsia="Times New Roman" w:cs="Arial"/>
          <w:b/>
          <w:szCs w:val="21"/>
          <w:lang w:eastAsia="hr-HR"/>
        </w:rPr>
      </w:pPr>
    </w:p>
    <w:p w:rsidR="00FC6462" w:rsidRDefault="00FC6462">
      <w:pPr>
        <w:autoSpaceDE w:val="0"/>
        <w:autoSpaceDN w:val="0"/>
        <w:adjustRightInd w:val="0"/>
        <w:rPr>
          <w:rFonts w:eastAsia="Times New Roman" w:cs="Arial"/>
          <w:b/>
          <w:szCs w:val="21"/>
          <w:lang w:eastAsia="hr-HR"/>
        </w:rPr>
      </w:pPr>
    </w:p>
    <w:p w:rsidR="00FC6462" w:rsidRDefault="00FC6462">
      <w:pPr>
        <w:autoSpaceDE w:val="0"/>
        <w:autoSpaceDN w:val="0"/>
        <w:adjustRightInd w:val="0"/>
        <w:rPr>
          <w:rFonts w:eastAsia="Times New Roman" w:cs="Arial"/>
          <w:b/>
          <w:szCs w:val="21"/>
          <w:lang w:eastAsia="hr-HR"/>
        </w:rPr>
      </w:pPr>
    </w:p>
    <w:p w:rsidR="00FC6462" w:rsidRDefault="00FC6462">
      <w:pPr>
        <w:autoSpaceDE w:val="0"/>
        <w:autoSpaceDN w:val="0"/>
        <w:adjustRightInd w:val="0"/>
        <w:rPr>
          <w:rFonts w:eastAsia="Times New Roman" w:cs="Arial"/>
          <w:b/>
          <w:szCs w:val="21"/>
          <w:lang w:eastAsia="hr-HR"/>
        </w:rPr>
      </w:pPr>
    </w:p>
    <w:p w:rsidR="00FC6462" w:rsidRDefault="008A4DDE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color w:val="262626"/>
          <w:szCs w:val="21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4428876</wp:posOffset>
                </wp:positionH>
                <wp:positionV relativeFrom="paragraph">
                  <wp:posOffset>71562</wp:posOffset>
                </wp:positionV>
                <wp:extent cx="1828800" cy="1828800"/>
                <wp:effectExtent l="0" t="0" r="0" b="381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462" w:rsidRPr="009705D4" w:rsidRDefault="008A4D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ira Sans Book" w:eastAsia="Times New Roman" w:hAnsi="Fira Sans Book" w:cs="Arial"/>
                                <w:b/>
                                <w:szCs w:val="21"/>
                                <w:lang w:eastAsia="hr-HR"/>
                              </w:rPr>
                            </w:pPr>
                            <w:r w:rsidRPr="009705D4">
                              <w:rPr>
                                <w:rFonts w:ascii="Fira Sans Book" w:eastAsia="Times New Roman" w:hAnsi="Fira Sans Book" w:cs="Arial"/>
                                <w:b/>
                                <w:szCs w:val="21"/>
                                <w:lang w:eastAsia="hr-HR"/>
                              </w:rPr>
                              <w:t>Ovlašten za potpis ponude:</w:t>
                            </w: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b/>
                                <w:szCs w:val="21"/>
                                <w:lang w:eastAsia="hr-HR"/>
                              </w:rPr>
                              <w:id w:val="1899707177"/>
                              <w:showingPlcHdr/>
                            </w:sdtPr>
                            <w:sdtEndPr/>
                            <w:sdtContent>
                              <w:p w:rsidR="00FC6462" w:rsidRDefault="008A4DD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ascii="Arial" w:eastAsia="Times New Roman" w:hAnsi="Arial" w:cs="Arial"/>
                                    <w:b/>
                                    <w:szCs w:val="21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FC6462" w:rsidRPr="009705D4" w:rsidRDefault="008A4DDE">
                            <w:pPr>
                              <w:pBdr>
                                <w:top w:val="single" w:sz="4" w:space="1" w:color="auto"/>
                              </w:pBd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Fira Sans Book" w:eastAsia="Times New Roman" w:hAnsi="Fira Sans Book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9705D4">
                              <w:rPr>
                                <w:rFonts w:ascii="Fira Sans Book" w:eastAsia="Times New Roman" w:hAnsi="Fira Sans Book" w:cs="Arial"/>
                                <w:szCs w:val="21"/>
                                <w:lang w:eastAsia="hr-HR"/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left:0;text-align:left;margin-left:348.75pt;margin-top:5.6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" filled="f" stroked="f" strokeweight=".5pt">
                <v:textbox style="mso-fit-shape-to-text:t">
                  <w:txbxContent>
                    <w:p w:rsidR="00FC6462" w:rsidRPr="009705D4" w:rsidRDefault="008A4D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ira Sans Book" w:eastAsia="Times New Roman" w:hAnsi="Fira Sans Book" w:cs="Arial"/>
                          <w:b/>
                          <w:szCs w:val="21"/>
                          <w:lang w:eastAsia="hr-HR"/>
                        </w:rPr>
                      </w:pPr>
                      <w:r w:rsidRPr="009705D4">
                        <w:rPr>
                          <w:rFonts w:ascii="Fira Sans Book" w:eastAsia="Times New Roman" w:hAnsi="Fira Sans Book" w:cs="Arial"/>
                          <w:b/>
                          <w:szCs w:val="21"/>
                          <w:lang w:eastAsia="hr-HR"/>
                        </w:rPr>
                        <w:t>Ovlašten za potpis ponude:</w:t>
                      </w:r>
                    </w:p>
                    <w:sdt>
                      <w:sdtPr>
                        <w:rPr>
                          <w:rFonts w:ascii="Arial" w:eastAsia="Times New Roman" w:hAnsi="Arial" w:cs="Arial"/>
                          <w:b/>
                          <w:szCs w:val="21"/>
                          <w:lang w:eastAsia="hr-HR"/>
                        </w:rPr>
                        <w:id w:val="1899707177"/>
                        <w:showingPlcHdr/>
                      </w:sdtPr>
                      <w:sdtEndPr/>
                      <w:sdtContent>
                        <w:p w:rsidR="00FC6462" w:rsidRDefault="008A4DDE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ascii="Arial" w:eastAsia="Times New Roman" w:hAnsi="Arial" w:cs="Arial"/>
                              <w:b/>
                              <w:szCs w:val="21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FC6462" w:rsidRPr="009705D4" w:rsidRDefault="008A4DDE">
                      <w:pPr>
                        <w:pBdr>
                          <w:top w:val="single" w:sz="4" w:space="1" w:color="auto"/>
                        </w:pBd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Fira Sans Book" w:eastAsia="Times New Roman" w:hAnsi="Fira Sans Book" w:cs="Arial"/>
                          <w:b/>
                          <w:sz w:val="21"/>
                          <w:szCs w:val="21"/>
                        </w:rPr>
                      </w:pPr>
                      <w:r w:rsidRPr="009705D4">
                        <w:rPr>
                          <w:rFonts w:ascii="Fira Sans Book" w:eastAsia="Times New Roman" w:hAnsi="Fira Sans Book" w:cs="Arial"/>
                          <w:szCs w:val="21"/>
                          <w:lang w:eastAsia="hr-HR"/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462" w:rsidRDefault="00FC6462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color w:val="262626"/>
          <w:szCs w:val="20"/>
          <w:lang w:eastAsia="hr-HR"/>
        </w:rPr>
      </w:pPr>
    </w:p>
    <w:p w:rsidR="00FC6462" w:rsidRDefault="00FC6462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color w:val="262626"/>
          <w:szCs w:val="20"/>
          <w:lang w:eastAsia="hr-HR"/>
        </w:rPr>
      </w:pPr>
    </w:p>
    <w:p w:rsidR="00FC6462" w:rsidRDefault="00FC6462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color w:val="262626"/>
          <w:szCs w:val="20"/>
          <w:lang w:eastAsia="hr-HR"/>
        </w:rPr>
      </w:pPr>
    </w:p>
    <w:p w:rsidR="00FC6462" w:rsidRDefault="00FC6462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color w:val="262626"/>
          <w:szCs w:val="20"/>
          <w:lang w:eastAsia="hr-HR"/>
        </w:rPr>
      </w:pPr>
    </w:p>
    <w:p w:rsidR="008D7004" w:rsidRDefault="008D7004" w:rsidP="00265CDD">
      <w:pPr>
        <w:autoSpaceDE w:val="0"/>
        <w:autoSpaceDN w:val="0"/>
        <w:adjustRightInd w:val="0"/>
        <w:jc w:val="both"/>
        <w:rPr>
          <w:rFonts w:eastAsia="Times New Roman" w:cs="Arial"/>
          <w:b/>
          <w:bCs/>
          <w:color w:val="262626"/>
          <w:sz w:val="18"/>
          <w:szCs w:val="18"/>
          <w:lang w:eastAsia="hr-HR"/>
        </w:rPr>
      </w:pPr>
    </w:p>
    <w:p w:rsidR="00265CDD" w:rsidRPr="009705D4" w:rsidRDefault="00265CDD" w:rsidP="00265CDD">
      <w:pPr>
        <w:autoSpaceDE w:val="0"/>
        <w:autoSpaceDN w:val="0"/>
        <w:adjustRightInd w:val="0"/>
        <w:jc w:val="both"/>
        <w:rPr>
          <w:rFonts w:ascii="Fira Sans Book" w:eastAsia="Times New Roman" w:hAnsi="Fira Sans Book" w:cs="Arial"/>
          <w:color w:val="000000"/>
          <w:sz w:val="18"/>
          <w:szCs w:val="18"/>
          <w:lang w:eastAsia="hr-HR"/>
        </w:rPr>
      </w:pPr>
      <w:r w:rsidRPr="009705D4">
        <w:rPr>
          <w:rFonts w:ascii="Fira Sans Book" w:eastAsia="Times New Roman" w:hAnsi="Fira Sans Book" w:cs="Arial"/>
          <w:b/>
          <w:bCs/>
          <w:color w:val="262626"/>
          <w:sz w:val="18"/>
          <w:szCs w:val="18"/>
          <w:lang w:eastAsia="hr-HR"/>
        </w:rPr>
        <w:t>Napomena</w:t>
      </w:r>
      <w:r w:rsidRPr="009705D4">
        <w:rPr>
          <w:rFonts w:ascii="Fira Sans Book" w:eastAsia="Times New Roman" w:hAnsi="Fira Sans Book" w:cs="Arial"/>
          <w:color w:val="000000"/>
          <w:sz w:val="18"/>
          <w:szCs w:val="18"/>
          <w:lang w:eastAsia="hr-HR"/>
        </w:rPr>
        <w:t xml:space="preserve">  </w:t>
      </w:r>
    </w:p>
    <w:p w:rsidR="00265CDD" w:rsidRPr="009705D4" w:rsidRDefault="00265CDD" w:rsidP="00265CDD">
      <w:pPr>
        <w:autoSpaceDE w:val="0"/>
        <w:autoSpaceDN w:val="0"/>
        <w:adjustRightInd w:val="0"/>
        <w:rPr>
          <w:rFonts w:ascii="Fira Sans Book" w:eastAsia="Times New Roman" w:hAnsi="Fira Sans Book" w:cs="Arial"/>
          <w:sz w:val="18"/>
          <w:szCs w:val="18"/>
          <w:lang w:eastAsia="hr-HR"/>
        </w:rPr>
      </w:pPr>
      <w:r w:rsidRPr="009705D4">
        <w:rPr>
          <w:rFonts w:ascii="Fira Sans Book" w:eastAsia="Times New Roman" w:hAnsi="Fira Sans Book" w:cs="Arial"/>
          <w:color w:val="000000"/>
          <w:sz w:val="18"/>
          <w:szCs w:val="18"/>
          <w:lang w:eastAsia="hr-HR"/>
        </w:rPr>
        <w:t xml:space="preserve">1. </w:t>
      </w:r>
      <w:r w:rsidRPr="009705D4">
        <w:rPr>
          <w:rFonts w:ascii="Fira Sans Book" w:eastAsia="Times New Roman" w:hAnsi="Fira Sans Book" w:cs="Arial"/>
          <w:sz w:val="18"/>
          <w:szCs w:val="18"/>
          <w:lang w:eastAsia="hr-HR"/>
        </w:rPr>
        <w:t xml:space="preserve">U slučaju dostavljanja zajedničke ponude potrebno je ispuniti obrazac Podaci o članovima zajednice gospodarskih subjekata </w:t>
      </w:r>
    </w:p>
    <w:p w:rsidR="00265CDD" w:rsidRPr="009705D4" w:rsidRDefault="00265CDD" w:rsidP="00265CDD">
      <w:pPr>
        <w:autoSpaceDE w:val="0"/>
        <w:autoSpaceDN w:val="0"/>
        <w:adjustRightInd w:val="0"/>
        <w:rPr>
          <w:rFonts w:ascii="Fira Sans Book" w:eastAsia="Times New Roman" w:hAnsi="Fira Sans Book" w:cs="Arial"/>
          <w:sz w:val="18"/>
          <w:szCs w:val="18"/>
          <w:lang w:eastAsia="hr-HR"/>
        </w:rPr>
      </w:pPr>
      <w:r w:rsidRPr="009705D4">
        <w:rPr>
          <w:rFonts w:ascii="Fira Sans Book" w:eastAsia="Times New Roman" w:hAnsi="Fira Sans Book" w:cs="Arial"/>
          <w:sz w:val="18"/>
          <w:szCs w:val="18"/>
          <w:lang w:eastAsia="hr-HR"/>
        </w:rPr>
        <w:t xml:space="preserve">2. </w:t>
      </w:r>
      <w:r w:rsidRPr="009705D4">
        <w:rPr>
          <w:rFonts w:ascii="Fira Sans Book" w:eastAsia="Calibri" w:hAnsi="Fira Sans Book" w:cs="Arial"/>
          <w:sz w:val="18"/>
          <w:szCs w:val="18"/>
        </w:rPr>
        <w:t xml:space="preserve">U slučaju sudjelovanja </w:t>
      </w:r>
      <w:proofErr w:type="spellStart"/>
      <w:r w:rsidRPr="009705D4">
        <w:rPr>
          <w:rFonts w:ascii="Fira Sans Book" w:eastAsia="Calibri" w:hAnsi="Fira Sans Book" w:cs="Arial"/>
          <w:sz w:val="18"/>
          <w:szCs w:val="18"/>
        </w:rPr>
        <w:t>podugovaratelja</w:t>
      </w:r>
      <w:proofErr w:type="spellEnd"/>
      <w:r w:rsidRPr="009705D4">
        <w:rPr>
          <w:rFonts w:ascii="Fira Sans Book" w:eastAsia="Calibri" w:hAnsi="Fira Sans Book" w:cs="Arial"/>
          <w:sz w:val="18"/>
          <w:szCs w:val="18"/>
        </w:rPr>
        <w:t xml:space="preserve"> potrebno je popuniti obrazac Podaci o </w:t>
      </w:r>
      <w:proofErr w:type="spellStart"/>
      <w:r w:rsidRPr="009705D4">
        <w:rPr>
          <w:rFonts w:ascii="Fira Sans Book" w:eastAsia="Calibri" w:hAnsi="Fira Sans Book" w:cs="Arial"/>
          <w:sz w:val="18"/>
          <w:szCs w:val="18"/>
        </w:rPr>
        <w:t>podugovarateljima</w:t>
      </w:r>
      <w:proofErr w:type="spellEnd"/>
    </w:p>
    <w:p w:rsidR="00FC6462" w:rsidRPr="009705D4" w:rsidRDefault="00265CDD" w:rsidP="00265CDD">
      <w:pPr>
        <w:rPr>
          <w:rFonts w:ascii="Fira Sans Book" w:eastAsia="Calibri" w:hAnsi="Fira Sans Book" w:cs="Arial"/>
          <w:b/>
          <w:color w:val="002060"/>
          <w:sz w:val="18"/>
          <w:szCs w:val="18"/>
        </w:rPr>
      </w:pPr>
      <w:r w:rsidRPr="009705D4">
        <w:rPr>
          <w:rFonts w:ascii="Fira Sans Book" w:eastAsia="Times New Roman" w:hAnsi="Fira Sans Book" w:cs="Arial"/>
          <w:sz w:val="18"/>
          <w:szCs w:val="18"/>
          <w:lang w:eastAsia="hr-HR"/>
        </w:rPr>
        <w:t>3. Ako ponuditelj nije u sustavu PDV-a ili je predmet nabave oslobođen PDV-a rubriku ostaviti praznom.</w:t>
      </w:r>
    </w:p>
    <w:p w:rsidR="00852481" w:rsidRDefault="00852481">
      <w:pPr>
        <w:rPr>
          <w:rFonts w:eastAsia="Times New Roman" w:cs="Arial"/>
          <w:b/>
          <w:bCs/>
          <w:szCs w:val="24"/>
          <w:lang w:eastAsia="hr-HR"/>
        </w:rPr>
      </w:pPr>
      <w:r>
        <w:rPr>
          <w:rFonts w:eastAsia="Times New Roman" w:cs="Arial"/>
          <w:b/>
          <w:bCs/>
          <w:szCs w:val="24"/>
          <w:lang w:eastAsia="hr-HR"/>
        </w:rPr>
        <w:br w:type="page"/>
      </w:r>
    </w:p>
    <w:p w:rsidR="00FC6462" w:rsidRDefault="008A4DDE">
      <w:pPr>
        <w:autoSpaceDE w:val="0"/>
        <w:autoSpaceDN w:val="0"/>
        <w:adjustRightInd w:val="0"/>
        <w:jc w:val="center"/>
        <w:rPr>
          <w:rFonts w:eastAsia="Times New Roman" w:cs="Arial"/>
          <w:szCs w:val="24"/>
          <w:lang w:eastAsia="hr-HR"/>
        </w:rPr>
      </w:pPr>
      <w:r>
        <w:rPr>
          <w:rFonts w:eastAsia="Times New Roman" w:cs="Arial"/>
          <w:b/>
          <w:bCs/>
          <w:szCs w:val="24"/>
          <w:lang w:eastAsia="hr-HR"/>
        </w:rPr>
        <w:lastRenderedPageBreak/>
        <w:t>PODACI O ČLANOVIMA ZAJEDNICE GOSPODARSKIH SUBJEKATA</w:t>
      </w:r>
    </w:p>
    <w:p w:rsidR="00FC6462" w:rsidRDefault="008A4DDE">
      <w:pPr>
        <w:tabs>
          <w:tab w:val="num" w:pos="720"/>
        </w:tabs>
        <w:jc w:val="center"/>
        <w:rPr>
          <w:rFonts w:eastAsia="Times New Roman" w:cs="Arial"/>
          <w:b/>
          <w:bCs/>
          <w:szCs w:val="20"/>
          <w:lang w:eastAsia="zh-CN"/>
        </w:rPr>
      </w:pPr>
      <w:r>
        <w:rPr>
          <w:rFonts w:eastAsia="Times New Roman" w:cs="Arial"/>
          <w:szCs w:val="20"/>
          <w:lang w:eastAsia="hr-HR"/>
        </w:rPr>
        <w:t>(priložiti samo u slučaju zajedničke ponude)</w:t>
      </w:r>
    </w:p>
    <w:p w:rsidR="00FC6462" w:rsidRDefault="00FC6462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zh-CN"/>
        </w:rPr>
      </w:pPr>
    </w:p>
    <w:p w:rsidR="00FC6462" w:rsidRDefault="00FC6462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4361"/>
        <w:gridCol w:w="2677"/>
        <w:gridCol w:w="2552"/>
      </w:tblGrid>
      <w:tr w:rsidR="00FC6462">
        <w:trPr>
          <w:trHeight w:val="649"/>
        </w:trPr>
        <w:tc>
          <w:tcPr>
            <w:tcW w:w="4361" w:type="dxa"/>
            <w:vAlign w:val="center"/>
          </w:tcPr>
          <w:p w:rsidR="00FC6462" w:rsidRDefault="008A4DDE">
            <w:pPr>
              <w:rPr>
                <w:rFonts w:eastAsia="Times New Roman"/>
                <w:lang w:eastAsia="hr-HR"/>
              </w:rPr>
            </w:pPr>
            <w:r>
              <w:rPr>
                <w:rFonts w:eastAsia="Times New Roman"/>
                <w:lang w:eastAsia="hr-HR"/>
              </w:rPr>
              <w:t>Naziv i sjedište člana zajednice gospodarskih subjekata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731391678"/>
            <w:placeholder>
              <w:docPart w:val="EAAD767323CE47389DB067C3D774184B"/>
            </w:placeholder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FC6462" w:rsidRDefault="008A4DDE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557"/>
        </w:trPr>
        <w:tc>
          <w:tcPr>
            <w:tcW w:w="4361" w:type="dxa"/>
            <w:vAlign w:val="center"/>
          </w:tcPr>
          <w:p w:rsidR="00FC6462" w:rsidRDefault="008A4DDE">
            <w:pPr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OIB: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018618141"/>
                <w:placeholder>
                  <w:docPart w:val="E82F54238FAB4D5A8EE2C9602AAD8A41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:rsidR="00FC6462" w:rsidRDefault="008A4DDE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537549537"/>
                <w:placeholder>
                  <w:docPart w:val="D071293D6C5745DEA24E1F32365F36B5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  <w:tr w:rsidR="00FC6462">
        <w:trPr>
          <w:trHeight w:val="551"/>
        </w:trPr>
        <w:tc>
          <w:tcPr>
            <w:tcW w:w="4361" w:type="dxa"/>
            <w:vAlign w:val="center"/>
          </w:tcPr>
          <w:p w:rsidR="00FC6462" w:rsidRDefault="008A4DDE">
            <w:pPr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Gospodarski subjekt u sustavu PDV-a</w:t>
            </w:r>
          </w:p>
          <w:p w:rsidR="00FC6462" w:rsidRDefault="008A4DDE">
            <w:pPr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(zaokružiti)</w:t>
            </w:r>
          </w:p>
        </w:tc>
        <w:tc>
          <w:tcPr>
            <w:tcW w:w="2677" w:type="dxa"/>
            <w:vAlign w:val="center"/>
          </w:tcPr>
          <w:p w:rsidR="00FC6462" w:rsidRDefault="001A40B7">
            <w:pPr>
              <w:jc w:val="center"/>
              <w:rPr>
                <w:rFonts w:eastAsia="Times New Roman" w:cs="Arial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89320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8A4DDE">
              <w:rPr>
                <w:rFonts w:eastAsia="Times New Roman" w:cs="Arial"/>
                <w:szCs w:val="20"/>
                <w:lang w:eastAsia="hr-HR"/>
              </w:rPr>
              <w:t xml:space="preserve"> </w:t>
            </w:r>
            <w:r w:rsidR="008A4DDE">
              <w:rPr>
                <w:rFonts w:eastAsia="Times New Roman" w:cs="Arial"/>
                <w:b/>
                <w:szCs w:val="20"/>
                <w:lang w:eastAsia="hr-HR"/>
              </w:rPr>
              <w:t>DA</w:t>
            </w:r>
          </w:p>
        </w:tc>
        <w:tc>
          <w:tcPr>
            <w:tcW w:w="2552" w:type="dxa"/>
            <w:vAlign w:val="center"/>
          </w:tcPr>
          <w:p w:rsidR="00FC6462" w:rsidRDefault="001A40B7">
            <w:pPr>
              <w:jc w:val="center"/>
              <w:rPr>
                <w:rFonts w:eastAsia="Times New Roman" w:cs="Arial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-145910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szCs w:val="20"/>
                    <w:lang w:eastAsia="hr-HR"/>
                  </w:rPr>
                  <w:t>☐</w:t>
                </w:r>
              </w:sdtContent>
            </w:sdt>
            <w:r w:rsidR="008A4DDE">
              <w:rPr>
                <w:rFonts w:eastAsia="Times New Roman" w:cs="Arial"/>
                <w:szCs w:val="20"/>
                <w:lang w:eastAsia="hr-HR"/>
              </w:rPr>
              <w:t>.</w:t>
            </w:r>
            <w:r w:rsidR="008A4DDE">
              <w:rPr>
                <w:rFonts w:eastAsia="Times New Roman" w:cs="Arial"/>
                <w:b/>
                <w:szCs w:val="20"/>
                <w:lang w:eastAsia="hr-HR"/>
              </w:rPr>
              <w:t>NE</w:t>
            </w:r>
          </w:p>
        </w:tc>
      </w:tr>
      <w:tr w:rsidR="00FC6462">
        <w:trPr>
          <w:trHeight w:val="454"/>
        </w:trPr>
        <w:tc>
          <w:tcPr>
            <w:tcW w:w="4361" w:type="dxa"/>
            <w:vAlign w:val="center"/>
          </w:tcPr>
          <w:p w:rsidR="00FC6462" w:rsidRDefault="008A4DDE">
            <w:pPr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1044913116"/>
            <w:placeholder>
              <w:docPart w:val="C38E4305743C4019BF2588F5B5845714"/>
            </w:placeholder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FC6462" w:rsidRDefault="008A4DDE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4361" w:type="dxa"/>
            <w:vAlign w:val="center"/>
          </w:tcPr>
          <w:p w:rsidR="00FC6462" w:rsidRDefault="008A4DDE">
            <w:pPr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1289891275"/>
            <w:placeholder>
              <w:docPart w:val="6F1A42492D25409B896E88B5718BCBB1"/>
            </w:placeholder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FC6462" w:rsidRDefault="008A4DDE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4361" w:type="dxa"/>
            <w:vAlign w:val="center"/>
          </w:tcPr>
          <w:p w:rsidR="00FC6462" w:rsidRDefault="008A4DDE">
            <w:pPr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Sudjelovanje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podugovaratelja</w:t>
            </w:r>
            <w:proofErr w:type="spellEnd"/>
          </w:p>
        </w:tc>
        <w:tc>
          <w:tcPr>
            <w:tcW w:w="2677" w:type="dxa"/>
            <w:vAlign w:val="center"/>
          </w:tcPr>
          <w:p w:rsidR="00FC6462" w:rsidRDefault="001A40B7">
            <w:pPr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/>
                  <w:szCs w:val="20"/>
                  <w:lang w:eastAsia="hr-HR"/>
                </w:rPr>
                <w:id w:val="9721049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8A4DDE">
              <w:rPr>
                <w:rFonts w:eastAsia="Times New Roman" w:cs="Arial"/>
                <w:b/>
                <w:szCs w:val="20"/>
                <w:lang w:eastAsia="hr-HR"/>
              </w:rPr>
              <w:t>.DA</w:t>
            </w:r>
          </w:p>
        </w:tc>
        <w:tc>
          <w:tcPr>
            <w:tcW w:w="2552" w:type="dxa"/>
            <w:vAlign w:val="center"/>
          </w:tcPr>
          <w:p w:rsidR="00FC6462" w:rsidRDefault="001A40B7">
            <w:pPr>
              <w:jc w:val="center"/>
              <w:rPr>
                <w:rFonts w:eastAsia="Times New Roman" w:cs="Arial"/>
                <w:b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/>
                  <w:szCs w:val="20"/>
                  <w:lang w:eastAsia="hr-HR"/>
                </w:rPr>
                <w:id w:val="155035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8A4DDE">
              <w:rPr>
                <w:rFonts w:eastAsia="Times New Roman" w:cs="Arial"/>
                <w:b/>
                <w:szCs w:val="20"/>
                <w:lang w:eastAsia="hr-HR"/>
              </w:rPr>
              <w:t xml:space="preserve"> NE</w:t>
            </w:r>
          </w:p>
        </w:tc>
      </w:tr>
      <w:tr w:rsidR="00FC6462">
        <w:trPr>
          <w:trHeight w:val="454"/>
        </w:trPr>
        <w:tc>
          <w:tcPr>
            <w:tcW w:w="4361" w:type="dxa"/>
            <w:vAlign w:val="center"/>
          </w:tcPr>
          <w:p w:rsidR="00FC6462" w:rsidRDefault="008A4DDE">
            <w:pPr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1891221305"/>
            <w:placeholder>
              <w:docPart w:val="574DC0CEC5BE46D5A1F96D8C392FE949"/>
            </w:placeholder>
            <w:showingPlcHdr/>
          </w:sdtPr>
          <w:sdtEndPr/>
          <w:sdtContent>
            <w:tc>
              <w:tcPr>
                <w:tcW w:w="5229" w:type="dxa"/>
                <w:gridSpan w:val="2"/>
                <w:vAlign w:val="center"/>
              </w:tcPr>
              <w:p w:rsidR="00FC6462" w:rsidRDefault="008A4DDE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4361" w:type="dxa"/>
            <w:vAlign w:val="center"/>
          </w:tcPr>
          <w:p w:rsidR="00FC6462" w:rsidRDefault="008A4DDE">
            <w:pPr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Broj telefona: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alias w:val="Broj Telefona"/>
                <w:tag w:val="Broj Telefona"/>
                <w:id w:val="-775946274"/>
                <w:placeholder>
                  <w:docPart w:val="8EE07BAD7C5A4816AC4C8EFFC7A55BFE"/>
                </w:placeholder>
                <w:showingPlcHdr/>
                <w:text/>
              </w:sdtPr>
              <w:sdtEndPr/>
              <w:sdtContent>
                <w:r>
                  <w:rPr>
                    <w:rFonts w:eastAsia="Times New Roman" w:cs="Arial"/>
                    <w:szCs w:val="20"/>
                    <w:lang w:eastAsia="hr-HR"/>
                  </w:rPr>
                  <w:t>Telefonski broj</w:t>
                </w:r>
              </w:sdtContent>
            </w:sdt>
          </w:p>
        </w:tc>
        <w:tc>
          <w:tcPr>
            <w:tcW w:w="5229" w:type="dxa"/>
            <w:gridSpan w:val="2"/>
            <w:vAlign w:val="center"/>
          </w:tcPr>
          <w:p w:rsidR="00FC6462" w:rsidRDefault="008A4DDE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1441028247"/>
                <w:placeholder>
                  <w:docPart w:val="49DAC7053F504DDC81C2E1F26370D085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</w:tbl>
    <w:p w:rsidR="00FC6462" w:rsidRDefault="00FC6462">
      <w:pPr>
        <w:autoSpaceDE w:val="0"/>
        <w:autoSpaceDN w:val="0"/>
        <w:adjustRightInd w:val="0"/>
        <w:jc w:val="both"/>
        <w:rPr>
          <w:rFonts w:eastAsia="Times New Roman" w:cs="Arial"/>
          <w:szCs w:val="20"/>
          <w:lang w:eastAsia="hr-HR"/>
        </w:rPr>
      </w:pPr>
    </w:p>
    <w:p w:rsidR="00FC6462" w:rsidRDefault="00FC6462">
      <w:pPr>
        <w:autoSpaceDE w:val="0"/>
        <w:autoSpaceDN w:val="0"/>
        <w:adjustRightInd w:val="0"/>
        <w:rPr>
          <w:rFonts w:eastAsia="Times New Roman" w:cs="Arial"/>
          <w:sz w:val="24"/>
          <w:szCs w:val="24"/>
          <w:lang w:eastAsia="hr-HR"/>
        </w:rPr>
      </w:pPr>
    </w:p>
    <w:p w:rsidR="00FC6462" w:rsidRDefault="008A4DDE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Dio ugovora koji će izvršavati pojedini član zajednice gospodarskih subjekata (navesti predmet, količinu, vrijednost i postotni dio): </w:t>
      </w:r>
    </w:p>
    <w:p w:rsidR="00FC6462" w:rsidRDefault="00FC6462">
      <w:p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</w:p>
    <w:tbl>
      <w:tblPr>
        <w:tblStyle w:val="Reetkatablice1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353"/>
        <w:gridCol w:w="4253"/>
      </w:tblGrid>
      <w:tr w:rsidR="00FC6462">
        <w:trPr>
          <w:trHeight w:val="454"/>
        </w:trPr>
        <w:tc>
          <w:tcPr>
            <w:tcW w:w="5353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</w:pPr>
            <w:r>
              <w:t>Podaci o dijelu ugovora koji će izvršavati član zajednice:</w:t>
            </w:r>
          </w:p>
        </w:tc>
        <w:sdt>
          <w:sdtPr>
            <w:id w:val="-520168278"/>
            <w:placeholder>
              <w:docPart w:val="3E7DE4E8261149E68B4FF4FB91013179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5353" w:type="dxa"/>
            <w:vAlign w:val="center"/>
          </w:tcPr>
          <w:p w:rsidR="00FC6462" w:rsidRDefault="008A4DDE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id w:val="-642197046"/>
            <w:placeholder>
              <w:docPart w:val="4BFF8DF91B4D4BE9A3B747CA84AEBF5D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5353" w:type="dxa"/>
            <w:vAlign w:val="center"/>
          </w:tcPr>
          <w:p w:rsidR="00FC6462" w:rsidRDefault="008A4DDE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id w:val="-1868669591"/>
            <w:placeholder>
              <w:docPart w:val="A072E80EB09D4B3DA3BB28EE1670518D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5353" w:type="dxa"/>
            <w:vAlign w:val="center"/>
          </w:tcPr>
          <w:p w:rsidR="00FC6462" w:rsidRDefault="008A4DDE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vrije</w:t>
            </w:r>
            <w:r w:rsidR="00EB03A5">
              <w:rPr>
                <w:rFonts w:cs="Times New Roman"/>
                <w:i/>
                <w:color w:val="000000"/>
                <w:szCs w:val="24"/>
              </w:rPr>
              <w:t>dnost dijela ugovora (iznos u EUR</w:t>
            </w:r>
            <w:r>
              <w:rPr>
                <w:rFonts w:cs="Times New Roman"/>
                <w:i/>
                <w:color w:val="000000"/>
                <w:szCs w:val="24"/>
              </w:rPr>
              <w:t xml:space="preserve"> bez PDV-a):</w:t>
            </w:r>
          </w:p>
        </w:tc>
        <w:sdt>
          <w:sdtPr>
            <w:id w:val="-542437816"/>
            <w:placeholder>
              <w:docPart w:val="98FF78EC4C7C490DA1831AF01830725C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5353" w:type="dxa"/>
            <w:vAlign w:val="center"/>
          </w:tcPr>
          <w:p w:rsidR="00FC6462" w:rsidRDefault="008A4DDE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vrije</w:t>
            </w:r>
            <w:r w:rsidR="00EB03A5">
              <w:rPr>
                <w:rFonts w:cs="Times New Roman"/>
                <w:i/>
                <w:color w:val="000000"/>
                <w:szCs w:val="24"/>
              </w:rPr>
              <w:t>dnost dijela ugovora (iznos u EUR</w:t>
            </w:r>
            <w:r>
              <w:rPr>
                <w:rFonts w:cs="Times New Roman"/>
                <w:i/>
                <w:color w:val="000000"/>
                <w:szCs w:val="24"/>
              </w:rPr>
              <w:t xml:space="preserve"> s PDV-om):</w:t>
            </w:r>
          </w:p>
        </w:tc>
        <w:sdt>
          <w:sdtPr>
            <w:id w:val="957917393"/>
            <w:placeholder>
              <w:docPart w:val="0A20BD3903314061B691D729FB2170BA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5353" w:type="dxa"/>
            <w:vAlign w:val="center"/>
          </w:tcPr>
          <w:p w:rsidR="00FC6462" w:rsidRDefault="008A4DDE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postotni dio (%):</w:t>
            </w:r>
          </w:p>
        </w:tc>
        <w:sdt>
          <w:sdtPr>
            <w:id w:val="-826437937"/>
            <w:placeholder>
              <w:docPart w:val="9B033EF3A6534123BA6495FEC30B8DCC"/>
            </w:placeholder>
            <w:showingPlcHdr/>
          </w:sdtPr>
          <w:sdtEndPr/>
          <w:sdtContent>
            <w:tc>
              <w:tcPr>
                <w:tcW w:w="4253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:rsidR="00FC6462" w:rsidRDefault="00FC6462">
      <w:p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</w:p>
    <w:p w:rsidR="00FC6462" w:rsidRDefault="008A4DDE">
      <w:pPr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Naručitelj neposredno plaća svakom članu zajednice gospodarskih subjekata za onaj dio ugovora o javnoj nabavi koji je on izvršio, ako zajednica ne odredi drugačije. Odgovornost ponuditelja iz zajednice gospodarskih subjekata je solidarna.</w:t>
      </w:r>
    </w:p>
    <w:p w:rsidR="00FC6462" w:rsidRDefault="008A4DDE">
      <w:p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3466465</wp:posOffset>
                </wp:positionH>
                <wp:positionV relativeFrom="paragraph">
                  <wp:posOffset>49089</wp:posOffset>
                </wp:positionV>
                <wp:extent cx="1828800" cy="18288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462" w:rsidRDefault="008A4D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Za člana zajednice gospodarskih subjekata</w:t>
                            </w:r>
                          </w:p>
                          <w:sdt>
                            <w:sdtP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id w:val="1718850434"/>
                              <w:showingPlcHdr/>
                              <w:text/>
                            </w:sdtPr>
                            <w:sdtEndPr/>
                            <w:sdtContent>
                              <w:p w:rsidR="00FC6462" w:rsidRDefault="008A4DD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Cs w:val="20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FC6462" w:rsidRDefault="008A4DDE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 w:val="18"/>
                                <w:szCs w:val="18"/>
                                <w:lang w:eastAsia="hr-HR"/>
                              </w:rPr>
                              <w:t xml:space="preserve"> 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72.95pt;margin-top:3.8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" filled="f" stroked="f" strokeweight=".5pt">
                <v:textbox style="mso-fit-shape-to-text:t">
                  <w:txbxContent>
                    <w:p w:rsidR="00FC6462" w:rsidRDefault="008A4D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Za člana zajednice gospodarskih subjekata</w:t>
                      </w:r>
                    </w:p>
                    <w:sdt>
                      <w:sdtPr>
                        <w:rPr>
                          <w:rFonts w:eastAsia="Times New Roman" w:cs="Arial"/>
                          <w:szCs w:val="20"/>
                          <w:lang w:eastAsia="hr-HR"/>
                        </w:rPr>
                        <w:id w:val="1718850434"/>
                        <w:showingPlcHdr/>
                        <w:text/>
                      </w:sdtPr>
                      <w:sdtEndPr/>
                      <w:sdtContent>
                        <w:p w:rsidR="00FC6462" w:rsidRDefault="008A4DDE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Cs w:val="20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FC6462" w:rsidRDefault="008A4DDE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 w:val="18"/>
                          <w:szCs w:val="18"/>
                          <w:lang w:eastAsia="hr-HR"/>
                        </w:rPr>
                        <w:t xml:space="preserve"> 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462" w:rsidRDefault="00FC6462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</w:p>
    <w:p w:rsidR="00FC6462" w:rsidRDefault="00FC6462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</w:p>
    <w:p w:rsidR="00FC6462" w:rsidRDefault="00FC6462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</w:p>
    <w:p w:rsidR="00FC6462" w:rsidRDefault="008A4DDE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  <w:r>
        <w:rPr>
          <w:rFonts w:eastAsia="Times New Roman" w:cs="Arial"/>
          <w:szCs w:val="21"/>
          <w:lang w:eastAsia="hr-HR"/>
        </w:rPr>
        <w:t xml:space="preserve">U </w:t>
      </w:r>
      <w:sdt>
        <w:sdtPr>
          <w:rPr>
            <w:rFonts w:eastAsia="Times New Roman" w:cs="Arial"/>
            <w:szCs w:val="21"/>
            <w:lang w:eastAsia="hr-HR"/>
          </w:rPr>
          <w:id w:val="-320894237"/>
          <w:placeholder>
            <w:docPart w:val="90BF2A2F3ECC4717A43DB7497AB1A6B9"/>
          </w:placeholder>
          <w:showingPlcHdr/>
        </w:sdtPr>
        <w:sdtEndPr/>
        <w:sdtContent>
          <w:r>
            <w:rPr>
              <w:rStyle w:val="Tekstrezerviranogmjesta"/>
            </w:rPr>
            <w:t>Click or tap here to enter text.</w:t>
          </w:r>
        </w:sdtContent>
      </w:sdt>
      <w:r>
        <w:rPr>
          <w:rFonts w:eastAsia="Times New Roman" w:cs="Arial"/>
          <w:szCs w:val="21"/>
          <w:lang w:eastAsia="hr-HR"/>
        </w:rPr>
        <w:t xml:space="preserve">, </w:t>
      </w:r>
      <w:sdt>
        <w:sdtPr>
          <w:rPr>
            <w:rFonts w:eastAsia="Times New Roman" w:cs="Arial"/>
            <w:szCs w:val="21"/>
            <w:lang w:eastAsia="hr-HR"/>
          </w:rPr>
          <w:id w:val="573238409"/>
          <w:placeholder>
            <w:docPart w:val="E61D041BCBDD406BB5F7C8FDB597771F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Tekstrezerviranogmjesta"/>
            </w:rPr>
            <w:t>Click or tap to enter a date.</w:t>
          </w:r>
        </w:sdtContent>
      </w:sdt>
      <w:r>
        <w:rPr>
          <w:rFonts w:eastAsia="Times New Roman" w:cs="Arial"/>
          <w:szCs w:val="21"/>
          <w:lang w:eastAsia="hr-HR"/>
        </w:rPr>
        <w:t xml:space="preserve"> godine</w:t>
      </w:r>
    </w:p>
    <w:p w:rsidR="00FC6462" w:rsidRDefault="00FC6462">
      <w:pPr>
        <w:autoSpaceDE w:val="0"/>
        <w:autoSpaceDN w:val="0"/>
        <w:adjustRightInd w:val="0"/>
        <w:rPr>
          <w:rFonts w:eastAsia="Times New Roman" w:cs="Arial"/>
          <w:b/>
          <w:bCs/>
          <w:sz w:val="24"/>
          <w:szCs w:val="24"/>
          <w:lang w:eastAsia="hr-HR"/>
        </w:rPr>
      </w:pPr>
    </w:p>
    <w:p w:rsidR="00FC6462" w:rsidRDefault="008A4DDE">
      <w:p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 xml:space="preserve">Napomena: </w:t>
      </w:r>
    </w:p>
    <w:p w:rsidR="00FC6462" w:rsidRDefault="008A4DDE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>Ponudi se može priložiti više obrazaca ovisno o broju članova zajednice gospodarskih subjekata.</w:t>
      </w:r>
    </w:p>
    <w:p w:rsidR="00FC6462" w:rsidRDefault="00FC6462">
      <w:pPr>
        <w:jc w:val="right"/>
        <w:rPr>
          <w:rFonts w:eastAsia="Calibri" w:cs="Arial"/>
          <w:b/>
          <w:color w:val="002060"/>
        </w:rPr>
      </w:pPr>
    </w:p>
    <w:p w:rsidR="00FC6462" w:rsidRDefault="00FC6462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r-HR"/>
        </w:rPr>
      </w:pPr>
    </w:p>
    <w:p w:rsidR="00265CDD" w:rsidRDefault="00265CD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r-HR"/>
        </w:rPr>
      </w:pPr>
    </w:p>
    <w:p w:rsidR="00265CDD" w:rsidRDefault="00265CD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r-HR"/>
        </w:rPr>
      </w:pPr>
    </w:p>
    <w:p w:rsidR="00FC6462" w:rsidRDefault="008A4DDE">
      <w:pPr>
        <w:autoSpaceDE w:val="0"/>
        <w:autoSpaceDN w:val="0"/>
        <w:adjustRightInd w:val="0"/>
        <w:jc w:val="center"/>
        <w:rPr>
          <w:rFonts w:eastAsia="Times New Roman" w:cs="Arial"/>
          <w:lang w:eastAsia="hr-HR"/>
        </w:rPr>
      </w:pPr>
      <w:r>
        <w:rPr>
          <w:rFonts w:eastAsia="Times New Roman" w:cs="Arial"/>
          <w:b/>
          <w:bCs/>
          <w:lang w:eastAsia="hr-HR"/>
        </w:rPr>
        <w:lastRenderedPageBreak/>
        <w:t>PODACI O PODUGOVARATELJIMA</w:t>
      </w:r>
    </w:p>
    <w:p w:rsidR="00FC6462" w:rsidRDefault="008A4DDE">
      <w:pPr>
        <w:tabs>
          <w:tab w:val="num" w:pos="720"/>
        </w:tabs>
        <w:jc w:val="center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(priložiti samo ako se dio ugovora ustupa </w:t>
      </w:r>
      <w:proofErr w:type="spellStart"/>
      <w:r>
        <w:rPr>
          <w:rFonts w:eastAsia="Times New Roman" w:cs="Arial"/>
          <w:szCs w:val="20"/>
          <w:lang w:eastAsia="hr-HR"/>
        </w:rPr>
        <w:t>podugovarateljima</w:t>
      </w:r>
      <w:proofErr w:type="spellEnd"/>
      <w:r>
        <w:rPr>
          <w:rFonts w:eastAsia="Times New Roman" w:cs="Arial"/>
          <w:szCs w:val="20"/>
          <w:lang w:eastAsia="hr-HR"/>
        </w:rPr>
        <w:t>)</w:t>
      </w:r>
    </w:p>
    <w:p w:rsidR="00FC6462" w:rsidRDefault="00FC6462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zh-CN"/>
        </w:rPr>
      </w:pP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4A0" w:firstRow="1" w:lastRow="0" w:firstColumn="1" w:lastColumn="0" w:noHBand="0" w:noVBand="1"/>
      </w:tblPr>
      <w:tblGrid>
        <w:gridCol w:w="3936"/>
        <w:gridCol w:w="2693"/>
        <w:gridCol w:w="2961"/>
      </w:tblGrid>
      <w:tr w:rsidR="00FC6462">
        <w:trPr>
          <w:trHeight w:val="655"/>
        </w:trPr>
        <w:tc>
          <w:tcPr>
            <w:tcW w:w="3936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Naziv i sjedište </w:t>
            </w:r>
            <w:proofErr w:type="spellStart"/>
            <w:r>
              <w:rPr>
                <w:rFonts w:eastAsia="Times New Roman" w:cs="Arial"/>
                <w:szCs w:val="20"/>
                <w:lang w:eastAsia="hr-HR"/>
              </w:rPr>
              <w:t>podugovaratelja</w:t>
            </w:r>
            <w:proofErr w:type="spellEnd"/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343756638"/>
            <w:lock w:val="sdtLocked"/>
            <w:placeholder>
              <w:docPart w:val="5A19F24DDE3C400594F4C99B36545E43"/>
            </w:placeholder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FC6462" w:rsidRDefault="008A4DDE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511"/>
        </w:trPr>
        <w:tc>
          <w:tcPr>
            <w:tcW w:w="3936" w:type="dxa"/>
            <w:vAlign w:val="center"/>
          </w:tcPr>
          <w:p w:rsidR="00FC6462" w:rsidRDefault="008A4DDE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OIB: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1988205722"/>
                <w:lock w:val="sdtLocked"/>
                <w:placeholder>
                  <w:docPart w:val="D6BB790C4F1B443B9FB33C05419EB4FE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  <w:tc>
          <w:tcPr>
            <w:tcW w:w="5654" w:type="dxa"/>
            <w:gridSpan w:val="2"/>
            <w:vAlign w:val="center"/>
          </w:tcPr>
          <w:p w:rsidR="00FC6462" w:rsidRDefault="008A4DDE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Broj računa: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232595161"/>
                <w:lock w:val="sdtLocked"/>
                <w:placeholder>
                  <w:docPart w:val="9B646A8795664863ACCBA1EB872FB4C2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  <w:tr w:rsidR="00FC6462">
        <w:trPr>
          <w:trHeight w:val="635"/>
        </w:trPr>
        <w:tc>
          <w:tcPr>
            <w:tcW w:w="3936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Gospodarski subjekt u sustavu PDV-a</w:t>
            </w:r>
          </w:p>
          <w:p w:rsidR="00FC6462" w:rsidRDefault="008A4DDE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(zaokružiti)</w:t>
            </w:r>
          </w:p>
        </w:tc>
        <w:tc>
          <w:tcPr>
            <w:tcW w:w="2693" w:type="dxa"/>
            <w:vAlign w:val="center"/>
          </w:tcPr>
          <w:p w:rsidR="00FC6462" w:rsidRDefault="001A40B7">
            <w:pPr>
              <w:jc w:val="center"/>
              <w:rPr>
                <w:rFonts w:eastAsia="Times New Roman" w:cs="Arial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/>
                  <w:szCs w:val="20"/>
                  <w:lang w:eastAsia="hr-HR"/>
                </w:rPr>
                <w:id w:val="682092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8A4DDE">
              <w:rPr>
                <w:rFonts w:eastAsia="Times New Roman" w:cs="Arial"/>
                <w:szCs w:val="20"/>
                <w:lang w:eastAsia="hr-HR"/>
              </w:rPr>
              <w:t xml:space="preserve"> DA</w:t>
            </w:r>
          </w:p>
        </w:tc>
        <w:tc>
          <w:tcPr>
            <w:tcW w:w="2961" w:type="dxa"/>
            <w:vAlign w:val="center"/>
          </w:tcPr>
          <w:p w:rsidR="00FC6462" w:rsidRDefault="001A40B7">
            <w:pPr>
              <w:jc w:val="center"/>
              <w:rPr>
                <w:rFonts w:eastAsia="Times New Roman" w:cs="Arial"/>
                <w:szCs w:val="20"/>
                <w:lang w:eastAsia="hr-HR"/>
              </w:rPr>
            </w:pPr>
            <w:sdt>
              <w:sdtPr>
                <w:rPr>
                  <w:rFonts w:eastAsia="Times New Roman" w:cs="Arial"/>
                  <w:b/>
                  <w:szCs w:val="20"/>
                  <w:lang w:eastAsia="hr-HR"/>
                </w:rPr>
                <w:id w:val="-793436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4DDE">
                  <w:rPr>
                    <w:rFonts w:ascii="Segoe UI Symbol" w:eastAsia="MS Gothic" w:hAnsi="Segoe UI Symbol" w:cs="Segoe UI Symbol"/>
                    <w:b/>
                    <w:szCs w:val="20"/>
                    <w:lang w:eastAsia="hr-HR"/>
                  </w:rPr>
                  <w:t>☐</w:t>
                </w:r>
              </w:sdtContent>
            </w:sdt>
            <w:r w:rsidR="008A4DDE">
              <w:rPr>
                <w:rFonts w:eastAsia="Times New Roman" w:cs="Arial"/>
                <w:szCs w:val="20"/>
                <w:lang w:eastAsia="hr-HR"/>
              </w:rPr>
              <w:t xml:space="preserve"> NE</w:t>
            </w:r>
          </w:p>
        </w:tc>
      </w:tr>
      <w:tr w:rsidR="00FC6462">
        <w:trPr>
          <w:trHeight w:val="473"/>
        </w:trPr>
        <w:tc>
          <w:tcPr>
            <w:tcW w:w="3936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Adresa za dostavu pošte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956795121"/>
            <w:placeholder>
              <w:docPart w:val="2DFE25C8D4E6496BA5AE8E5139955DD6"/>
            </w:placeholder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FC6462" w:rsidRDefault="008A4DDE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565"/>
        </w:trPr>
        <w:tc>
          <w:tcPr>
            <w:tcW w:w="3936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Adresa e-pošte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450784872"/>
            <w:lock w:val="sdtLocked"/>
            <w:placeholder>
              <w:docPart w:val="A04F92DBEFF248FE8A365609DEB35233"/>
            </w:placeholder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FC6462" w:rsidRDefault="008A4DDE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545"/>
        </w:trPr>
        <w:tc>
          <w:tcPr>
            <w:tcW w:w="3936" w:type="dxa"/>
            <w:vAlign w:val="center"/>
          </w:tcPr>
          <w:p w:rsidR="00FC6462" w:rsidRDefault="008A4DDE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>Osoba za kontakt:</w:t>
            </w:r>
          </w:p>
        </w:tc>
        <w:sdt>
          <w:sdtPr>
            <w:rPr>
              <w:rFonts w:eastAsia="Times New Roman" w:cs="Arial"/>
              <w:szCs w:val="20"/>
              <w:lang w:eastAsia="hr-HR"/>
            </w:rPr>
            <w:id w:val="-609512313"/>
            <w:lock w:val="sdtLocked"/>
            <w:placeholder>
              <w:docPart w:val="D54B76D7AC0A46B4866E6FE0978EDAB5"/>
            </w:placeholder>
            <w:showingPlcHdr/>
          </w:sdtPr>
          <w:sdtEndPr/>
          <w:sdtContent>
            <w:tc>
              <w:tcPr>
                <w:tcW w:w="5654" w:type="dxa"/>
                <w:gridSpan w:val="2"/>
                <w:vAlign w:val="center"/>
              </w:tcPr>
              <w:p w:rsidR="00FC6462" w:rsidRDefault="008A4DDE">
                <w:pPr>
                  <w:jc w:val="both"/>
                  <w:rPr>
                    <w:rFonts w:eastAsia="Times New Roman" w:cs="Arial"/>
                    <w:szCs w:val="20"/>
                    <w:lang w:eastAsia="hr-HR"/>
                  </w:rPr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567"/>
        </w:trPr>
        <w:tc>
          <w:tcPr>
            <w:tcW w:w="3936" w:type="dxa"/>
            <w:vAlign w:val="center"/>
          </w:tcPr>
          <w:p w:rsidR="00FC6462" w:rsidRDefault="008A4DDE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Broj telefona: </w:t>
            </w:r>
            <w:r>
              <w:rPr>
                <w:rFonts w:eastAsia="Times New Roman" w:cs="Arial"/>
                <w:szCs w:val="20"/>
                <w:lang w:eastAsia="hr-H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eastAsia="Times New Roman" w:cs="Arial"/>
                <w:szCs w:val="20"/>
                <w:lang w:eastAsia="hr-HR"/>
              </w:rPr>
              <w:instrText xml:space="preserve"> FORMTEXT </w:instrText>
            </w:r>
            <w:r>
              <w:rPr>
                <w:rFonts w:eastAsia="Times New Roman" w:cs="Arial"/>
                <w:szCs w:val="20"/>
                <w:lang w:eastAsia="hr-HR"/>
              </w:rPr>
            </w:r>
            <w:r>
              <w:rPr>
                <w:rFonts w:eastAsia="Times New Roman" w:cs="Arial"/>
                <w:szCs w:val="20"/>
                <w:lang w:eastAsia="hr-HR"/>
              </w:rPr>
              <w:fldChar w:fldCharType="separate"/>
            </w:r>
            <w:r>
              <w:rPr>
                <w:rFonts w:eastAsia="Times New Roman" w:cs="Arial"/>
                <w:noProof/>
                <w:szCs w:val="20"/>
                <w:lang w:eastAsia="hr-HR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hr-HR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hr-HR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hr-HR"/>
              </w:rPr>
              <w:t> </w:t>
            </w:r>
            <w:r>
              <w:rPr>
                <w:rFonts w:eastAsia="Times New Roman" w:cs="Arial"/>
                <w:noProof/>
                <w:szCs w:val="20"/>
                <w:lang w:eastAsia="hr-HR"/>
              </w:rPr>
              <w:t> </w:t>
            </w:r>
            <w:r>
              <w:rPr>
                <w:rFonts w:eastAsia="Times New Roman" w:cs="Arial"/>
                <w:szCs w:val="20"/>
                <w:lang w:eastAsia="hr-HR"/>
              </w:rPr>
              <w:fldChar w:fldCharType="end"/>
            </w:r>
            <w:bookmarkEnd w:id="0"/>
          </w:p>
        </w:tc>
        <w:tc>
          <w:tcPr>
            <w:tcW w:w="5654" w:type="dxa"/>
            <w:gridSpan w:val="2"/>
            <w:vAlign w:val="center"/>
          </w:tcPr>
          <w:p w:rsidR="00FC6462" w:rsidRDefault="008A4DDE">
            <w:pPr>
              <w:jc w:val="both"/>
              <w:rPr>
                <w:rFonts w:eastAsia="Times New Roman" w:cs="Arial"/>
                <w:szCs w:val="20"/>
                <w:lang w:eastAsia="hr-HR"/>
              </w:rPr>
            </w:pPr>
            <w:r>
              <w:rPr>
                <w:rFonts w:eastAsia="Times New Roman" w:cs="Arial"/>
                <w:szCs w:val="20"/>
                <w:lang w:eastAsia="hr-HR"/>
              </w:rPr>
              <w:t xml:space="preserve">Broj telefaksa: </w:t>
            </w:r>
            <w:sdt>
              <w:sdtPr>
                <w:rPr>
                  <w:rFonts w:eastAsia="Times New Roman" w:cs="Arial"/>
                  <w:szCs w:val="20"/>
                  <w:lang w:eastAsia="hr-HR"/>
                </w:rPr>
                <w:id w:val="1276900986"/>
                <w:lock w:val="sdtLocked"/>
                <w:placeholder>
                  <w:docPart w:val="239A446BE6E1404CBA0E32D549135B22"/>
                </w:placeholder>
                <w:showingPlcHdr/>
              </w:sdtPr>
              <w:sdtEndPr/>
              <w:sdtContent>
                <w:r>
                  <w:rPr>
                    <w:rStyle w:val="Tekstrezerviranogmjesta"/>
                  </w:rPr>
                  <w:t>Click or tap here to enter text.</w:t>
                </w:r>
              </w:sdtContent>
            </w:sdt>
          </w:p>
        </w:tc>
      </w:tr>
    </w:tbl>
    <w:p w:rsidR="00FC6462" w:rsidRDefault="00FC6462">
      <w:pPr>
        <w:autoSpaceDE w:val="0"/>
        <w:autoSpaceDN w:val="0"/>
        <w:adjustRightInd w:val="0"/>
        <w:spacing w:line="480" w:lineRule="auto"/>
        <w:rPr>
          <w:rFonts w:eastAsia="Times New Roman" w:cs="Arial"/>
          <w:sz w:val="24"/>
          <w:szCs w:val="24"/>
          <w:lang w:eastAsia="hr-HR"/>
        </w:rPr>
      </w:pPr>
    </w:p>
    <w:p w:rsidR="00FC6462" w:rsidRDefault="008A4DDE">
      <w:pPr>
        <w:autoSpaceDE w:val="0"/>
        <w:autoSpaceDN w:val="0"/>
        <w:adjustRightInd w:val="0"/>
        <w:spacing w:line="480" w:lineRule="auto"/>
        <w:rPr>
          <w:rFonts w:eastAsia="Times New Roman" w:cs="Arial"/>
          <w:sz w:val="24"/>
          <w:szCs w:val="24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Predmet podugovora (navesti predmet, količinu, vrijednost i postotni dio ugovora koji se daje u podugovor) </w:t>
      </w:r>
    </w:p>
    <w:tbl>
      <w:tblPr>
        <w:tblStyle w:val="Reetkatablice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5211"/>
        <w:gridCol w:w="4395"/>
      </w:tblGrid>
      <w:tr w:rsidR="00FC6462">
        <w:trPr>
          <w:trHeight w:val="454"/>
        </w:trPr>
        <w:tc>
          <w:tcPr>
            <w:tcW w:w="5211" w:type="dxa"/>
            <w:vAlign w:val="center"/>
          </w:tcPr>
          <w:p w:rsidR="00FC6462" w:rsidRDefault="008A4DDE">
            <w:pPr>
              <w:autoSpaceDE w:val="0"/>
              <w:autoSpaceDN w:val="0"/>
              <w:adjustRightInd w:val="0"/>
            </w:pPr>
            <w:r>
              <w:t>Podaci o dijelu ugovora koji se daje u podugovor:</w:t>
            </w:r>
          </w:p>
        </w:tc>
        <w:sdt>
          <w:sdtPr>
            <w:id w:val="-1239929842"/>
            <w:lock w:val="sdtLocked"/>
            <w:placeholder>
              <w:docPart w:val="BAD3DD6206154D9CBEB9214DE5730275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5211" w:type="dxa"/>
            <w:vAlign w:val="center"/>
          </w:tcPr>
          <w:p w:rsidR="00FC6462" w:rsidRDefault="008A4DDE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 xml:space="preserve">predmet: </w:t>
            </w:r>
          </w:p>
        </w:tc>
        <w:sdt>
          <w:sdtPr>
            <w:id w:val="1631137926"/>
            <w:lock w:val="sdtLocked"/>
            <w:placeholder>
              <w:docPart w:val="C40C6B246A80465C92AB34823E671C7B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5211" w:type="dxa"/>
            <w:vAlign w:val="center"/>
          </w:tcPr>
          <w:p w:rsidR="00FC6462" w:rsidRDefault="008A4DDE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 xml:space="preserve">količina: </w:t>
            </w:r>
          </w:p>
        </w:tc>
        <w:sdt>
          <w:sdtPr>
            <w:id w:val="-933206021"/>
            <w:lock w:val="sdtLocked"/>
            <w:placeholder>
              <w:docPart w:val="8CD8C3E3AE05465FAFE978F67973827D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5211" w:type="dxa"/>
            <w:vAlign w:val="center"/>
          </w:tcPr>
          <w:p w:rsidR="00FC6462" w:rsidRDefault="008A4DDE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v</w:t>
            </w:r>
            <w:r w:rsidR="002E6750">
              <w:rPr>
                <w:rFonts w:cs="Times New Roman"/>
                <w:i/>
                <w:color w:val="000000"/>
                <w:szCs w:val="24"/>
              </w:rPr>
              <w:t>rijednost podugovora (iznos u EUR</w:t>
            </w:r>
            <w:r>
              <w:rPr>
                <w:rFonts w:cs="Times New Roman"/>
                <w:i/>
                <w:color w:val="000000"/>
                <w:szCs w:val="24"/>
              </w:rPr>
              <w:t xml:space="preserve"> bez PDV-a):</w:t>
            </w:r>
          </w:p>
        </w:tc>
        <w:sdt>
          <w:sdtPr>
            <w:id w:val="1854061115"/>
            <w:lock w:val="sdtLocked"/>
            <w:placeholder>
              <w:docPart w:val="C4A2E628C20E4936A38B6868EDA1A481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5211" w:type="dxa"/>
            <w:vAlign w:val="center"/>
          </w:tcPr>
          <w:p w:rsidR="00FC6462" w:rsidRDefault="008A4DDE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 xml:space="preserve">vrijednost podugovora </w:t>
            </w:r>
            <w:r w:rsidR="002E6750">
              <w:rPr>
                <w:rFonts w:cs="Times New Roman"/>
                <w:i/>
                <w:color w:val="000000"/>
                <w:szCs w:val="24"/>
              </w:rPr>
              <w:t>(iznos u EUR</w:t>
            </w:r>
            <w:r>
              <w:rPr>
                <w:rFonts w:cs="Times New Roman"/>
                <w:i/>
                <w:color w:val="000000"/>
                <w:szCs w:val="24"/>
              </w:rPr>
              <w:t xml:space="preserve"> s PDV-om):</w:t>
            </w:r>
          </w:p>
        </w:tc>
        <w:sdt>
          <w:sdtPr>
            <w:id w:val="-516003119"/>
            <w:lock w:val="sdtLocked"/>
            <w:placeholder>
              <w:docPart w:val="68A59EE137624B6CBF3A820AD425AB05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  <w:tr w:rsidR="00FC6462">
        <w:trPr>
          <w:trHeight w:val="454"/>
        </w:trPr>
        <w:tc>
          <w:tcPr>
            <w:tcW w:w="5211" w:type="dxa"/>
            <w:vAlign w:val="center"/>
          </w:tcPr>
          <w:p w:rsidR="00FC6462" w:rsidRDefault="008A4DDE">
            <w:pPr>
              <w:ind w:left="720" w:hanging="360"/>
              <w:contextualSpacing/>
              <w:jc w:val="right"/>
              <w:rPr>
                <w:rFonts w:cs="Times New Roman"/>
                <w:i/>
                <w:color w:val="000000"/>
                <w:szCs w:val="24"/>
              </w:rPr>
            </w:pPr>
            <w:r>
              <w:rPr>
                <w:rFonts w:cs="Times New Roman"/>
                <w:i/>
                <w:color w:val="000000"/>
                <w:szCs w:val="24"/>
              </w:rPr>
              <w:t>postotni dio (%):</w:t>
            </w:r>
          </w:p>
        </w:tc>
        <w:sdt>
          <w:sdtPr>
            <w:id w:val="474113870"/>
            <w:lock w:val="sdtLocked"/>
            <w:placeholder>
              <w:docPart w:val="DEAF96AC0C8442FF9811EEE0B7B2ABC7"/>
            </w:placeholder>
            <w:showingPlcHdr/>
          </w:sdtPr>
          <w:sdtEndPr/>
          <w:sdtContent>
            <w:tc>
              <w:tcPr>
                <w:tcW w:w="4395" w:type="dxa"/>
                <w:vAlign w:val="center"/>
              </w:tcPr>
              <w:p w:rsidR="00FC6462" w:rsidRDefault="008A4DDE">
                <w:pPr>
                  <w:autoSpaceDE w:val="0"/>
                  <w:autoSpaceDN w:val="0"/>
                  <w:adjustRightInd w:val="0"/>
                </w:pPr>
                <w:r>
                  <w:rPr>
                    <w:rStyle w:val="Tekstrezerviranogmjesta"/>
                  </w:rPr>
                  <w:t>Click or tap here to enter text.</w:t>
                </w:r>
              </w:p>
            </w:tc>
          </w:sdtContent>
        </w:sdt>
      </w:tr>
    </w:tbl>
    <w:p w:rsidR="00FC6462" w:rsidRDefault="00FC6462">
      <w:pPr>
        <w:autoSpaceDE w:val="0"/>
        <w:autoSpaceDN w:val="0"/>
        <w:adjustRightInd w:val="0"/>
        <w:ind w:left="4956" w:firstLine="708"/>
        <w:rPr>
          <w:rFonts w:eastAsia="Times New Roman" w:cs="Arial"/>
          <w:sz w:val="24"/>
          <w:szCs w:val="24"/>
          <w:lang w:eastAsia="hr-HR"/>
        </w:rPr>
      </w:pPr>
    </w:p>
    <w:p w:rsidR="00FC6462" w:rsidRDefault="00FC6462">
      <w:pPr>
        <w:autoSpaceDE w:val="0"/>
        <w:autoSpaceDN w:val="0"/>
        <w:adjustRightInd w:val="0"/>
        <w:ind w:left="4956" w:firstLine="708"/>
        <w:rPr>
          <w:rFonts w:eastAsia="Times New Roman" w:cs="Arial"/>
          <w:sz w:val="24"/>
          <w:szCs w:val="24"/>
          <w:lang w:eastAsia="hr-HR"/>
        </w:rPr>
      </w:pPr>
    </w:p>
    <w:p w:rsidR="00FC6462" w:rsidRDefault="00FC6462">
      <w:pPr>
        <w:autoSpaceDE w:val="0"/>
        <w:autoSpaceDN w:val="0"/>
        <w:adjustRightInd w:val="0"/>
        <w:ind w:left="4956" w:firstLine="708"/>
        <w:rPr>
          <w:rFonts w:eastAsia="Times New Roman" w:cs="Arial"/>
          <w:sz w:val="24"/>
          <w:szCs w:val="24"/>
          <w:lang w:eastAsia="hr-HR"/>
        </w:rPr>
      </w:pPr>
    </w:p>
    <w:p w:rsidR="00FC6462" w:rsidRDefault="008A4DDE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zh-CN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3208886</wp:posOffset>
                </wp:positionH>
                <wp:positionV relativeFrom="paragraph">
                  <wp:posOffset>20320</wp:posOffset>
                </wp:positionV>
                <wp:extent cx="1828800" cy="1828800"/>
                <wp:effectExtent l="0" t="0" r="0" b="254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462" w:rsidRDefault="008A4D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</w:pPr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 xml:space="preserve">Za </w:t>
                            </w:r>
                            <w:proofErr w:type="spellStart"/>
                            <w:r>
                              <w:rPr>
                                <w:rFonts w:eastAsia="Times New Roman" w:cs="Arial"/>
                                <w:szCs w:val="20"/>
                                <w:lang w:eastAsia="hr-HR"/>
                              </w:rPr>
                              <w:t>podugovaratelja</w:t>
                            </w:r>
                            <w:proofErr w:type="spellEnd"/>
                          </w:p>
                          <w:sdt>
                            <w:sdtPr>
                              <w:rPr>
                                <w:rFonts w:eastAsia="Times New Roman" w:cs="Arial"/>
                                <w:sz w:val="24"/>
                                <w:szCs w:val="24"/>
                                <w:lang w:eastAsia="hr-HR"/>
                              </w:rPr>
                              <w:id w:val="-253125887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p w:rsidR="00FC6462" w:rsidRDefault="008A4DDE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20" w:after="120"/>
                                  <w:jc w:val="center"/>
                                  <w:rPr>
                                    <w:rFonts w:eastAsia="Times New Roman" w:cs="Arial"/>
                                    <w:sz w:val="24"/>
                                    <w:szCs w:val="24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FC6462" w:rsidRDefault="008A4DDE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center"/>
                              <w:rPr>
                                <w:rFonts w:eastAsia="Times New Roman" w:cs="Arial"/>
                                <w:i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i/>
                                <w:szCs w:val="20"/>
                                <w:lang w:eastAsia="hr-HR"/>
                              </w:rPr>
                              <w:t>(ime, prezime, funkcija i potpis ovlaštene osobe)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29" type="#_x0000_t202" style="position:absolute;left:0;text-align:left;margin-left:252.65pt;margin-top:1.6pt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" filled="f" stroked="f" strokeweight=".5pt">
                <v:textbox style="mso-fit-shape-to-text:t">
                  <w:txbxContent>
                    <w:p w:rsidR="00FC6462" w:rsidRDefault="008A4D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szCs w:val="20"/>
                          <w:lang w:eastAsia="hr-HR"/>
                        </w:rPr>
                      </w:pPr>
                      <w:r>
                        <w:rPr>
                          <w:rFonts w:eastAsia="Times New Roman" w:cs="Arial"/>
                          <w:szCs w:val="20"/>
                          <w:lang w:eastAsia="hr-HR"/>
                        </w:rPr>
                        <w:t>Za podugovaratelja</w:t>
                      </w:r>
                    </w:p>
                    <w:sdt>
                      <w:sdtPr>
                        <w:rPr>
                          <w:rFonts w:eastAsia="Times New Roman" w:cs="Arial"/>
                          <w:sz w:val="24"/>
                          <w:szCs w:val="24"/>
                          <w:lang w:eastAsia="hr-HR"/>
                        </w:rPr>
                        <w:id w:val="-253125887"/>
                        <w:lock w:val="sdtLocked"/>
                        <w:showingPlcHdr/>
                        <w:text/>
                      </w:sdtPr>
                      <w:sdtEndPr/>
                      <w:sdtContent>
                        <w:p w:rsidR="00FC6462" w:rsidRDefault="008A4DDE">
                          <w:pPr>
                            <w:autoSpaceDE w:val="0"/>
                            <w:autoSpaceDN w:val="0"/>
                            <w:adjustRightInd w:val="0"/>
                            <w:spacing w:before="120" w:after="120"/>
                            <w:jc w:val="center"/>
                            <w:rPr>
                              <w:rFonts w:eastAsia="Times New Roman" w:cs="Arial"/>
                              <w:sz w:val="24"/>
                              <w:szCs w:val="24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FC6462" w:rsidRDefault="008A4DDE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center"/>
                        <w:rPr>
                          <w:rFonts w:eastAsia="Times New Roman" w:cs="Arial"/>
                          <w:i/>
                          <w:szCs w:val="20"/>
                        </w:rPr>
                      </w:pPr>
                      <w:r>
                        <w:rPr>
                          <w:rFonts w:eastAsia="Times New Roman" w:cs="Arial"/>
                          <w:i/>
                          <w:szCs w:val="20"/>
                          <w:lang w:eastAsia="hr-HR"/>
                        </w:rPr>
                        <w:t>(ime, prezime, funkcija i potpis ovlaštene osobe)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462" w:rsidRDefault="00FC6462">
      <w:pPr>
        <w:autoSpaceDE w:val="0"/>
        <w:autoSpaceDN w:val="0"/>
        <w:adjustRightInd w:val="0"/>
        <w:rPr>
          <w:rFonts w:eastAsia="Times New Roman" w:cs="Arial"/>
          <w:szCs w:val="20"/>
          <w:lang w:eastAsia="hr-HR"/>
        </w:rPr>
      </w:pPr>
    </w:p>
    <w:p w:rsidR="00FC6462" w:rsidRDefault="00FC6462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hr-HR"/>
        </w:rPr>
      </w:pPr>
    </w:p>
    <w:p w:rsidR="00FC6462" w:rsidRDefault="00FC6462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</w:p>
    <w:p w:rsidR="00FC6462" w:rsidRDefault="00FC6462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</w:p>
    <w:p w:rsidR="00FC6462" w:rsidRDefault="00FC6462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</w:p>
    <w:p w:rsidR="00FC6462" w:rsidRDefault="008A4DDE">
      <w:pPr>
        <w:spacing w:line="334" w:lineRule="exact"/>
        <w:jc w:val="both"/>
        <w:rPr>
          <w:rFonts w:eastAsia="Times New Roman" w:cs="Arial"/>
          <w:szCs w:val="21"/>
          <w:lang w:eastAsia="hr-HR"/>
        </w:rPr>
      </w:pPr>
      <w:r>
        <w:rPr>
          <w:rFonts w:eastAsia="Times New Roman" w:cs="Arial"/>
          <w:szCs w:val="21"/>
          <w:lang w:eastAsia="hr-HR"/>
        </w:rPr>
        <w:t xml:space="preserve">U </w:t>
      </w:r>
      <w:sdt>
        <w:sdtPr>
          <w:rPr>
            <w:rFonts w:eastAsia="Times New Roman" w:cs="Arial"/>
            <w:szCs w:val="21"/>
            <w:lang w:eastAsia="hr-HR"/>
          </w:rPr>
          <w:id w:val="2016721947"/>
          <w:lock w:val="sdtLocked"/>
          <w:placeholder>
            <w:docPart w:val="10C14BD9A81140D9B228F44E6E0F1CE7"/>
          </w:placeholder>
          <w:showingPlcHdr/>
          <w:text/>
        </w:sdtPr>
        <w:sdtEndPr/>
        <w:sdtContent>
          <w:r>
            <w:rPr>
              <w:rStyle w:val="Tekstrezerviranogmjesta"/>
            </w:rPr>
            <w:t>Click here.</w:t>
          </w:r>
        </w:sdtContent>
      </w:sdt>
      <w:r>
        <w:rPr>
          <w:rFonts w:eastAsia="Times New Roman" w:cs="Arial"/>
          <w:szCs w:val="21"/>
          <w:lang w:eastAsia="hr-HR"/>
        </w:rPr>
        <w:t xml:space="preserve">,  </w:t>
      </w:r>
      <w:sdt>
        <w:sdtPr>
          <w:rPr>
            <w:rFonts w:eastAsia="Times New Roman" w:cs="Arial"/>
            <w:szCs w:val="21"/>
            <w:lang w:eastAsia="hr-HR"/>
          </w:rPr>
          <w:id w:val="-1355262975"/>
          <w:placeholder>
            <w:docPart w:val="3B43D9BF9DBB4FDC813A7A3FF220B5D5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Tekstrezerviranogmjesta"/>
            </w:rPr>
            <w:t>Click to enter a date.</w:t>
          </w:r>
        </w:sdtContent>
      </w:sdt>
      <w:r>
        <w:rPr>
          <w:rFonts w:eastAsia="Times New Roman" w:cs="Arial"/>
          <w:szCs w:val="21"/>
          <w:lang w:eastAsia="hr-HR"/>
        </w:rPr>
        <w:t xml:space="preserve"> godine</w:t>
      </w:r>
    </w:p>
    <w:p w:rsidR="00FC6462" w:rsidRDefault="00FC6462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hr-HR"/>
        </w:rPr>
      </w:pPr>
    </w:p>
    <w:p w:rsidR="00FC6462" w:rsidRDefault="00FC6462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hr-HR"/>
        </w:rPr>
      </w:pPr>
    </w:p>
    <w:p w:rsidR="00FC6462" w:rsidRDefault="008A4DDE">
      <w:pPr>
        <w:tabs>
          <w:tab w:val="num" w:pos="720"/>
        </w:tabs>
        <w:jc w:val="both"/>
        <w:rPr>
          <w:rFonts w:eastAsia="Times New Roman" w:cs="Arial"/>
          <w:b/>
          <w:bCs/>
          <w:szCs w:val="20"/>
          <w:lang w:eastAsia="zh-CN"/>
        </w:rPr>
      </w:pPr>
      <w:r>
        <w:rPr>
          <w:rFonts w:eastAsia="Times New Roman" w:cs="Arial"/>
          <w:b/>
          <w:bCs/>
          <w:szCs w:val="20"/>
          <w:lang w:eastAsia="hr-HR"/>
        </w:rPr>
        <w:t>Napomena:</w:t>
      </w:r>
    </w:p>
    <w:p w:rsidR="00FC6462" w:rsidRDefault="008A4DDE">
      <w:pPr>
        <w:tabs>
          <w:tab w:val="num" w:pos="720"/>
        </w:tabs>
        <w:jc w:val="both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szCs w:val="20"/>
          <w:lang w:eastAsia="hr-HR"/>
        </w:rPr>
        <w:t xml:space="preserve">Ukoliko ponuditelj namjerava angažirati veći broj </w:t>
      </w:r>
      <w:proofErr w:type="spellStart"/>
      <w:r>
        <w:rPr>
          <w:rFonts w:eastAsia="Times New Roman" w:cs="Arial"/>
          <w:szCs w:val="20"/>
          <w:lang w:eastAsia="hr-HR"/>
        </w:rPr>
        <w:t>podugovaratelja</w:t>
      </w:r>
      <w:proofErr w:type="spellEnd"/>
      <w:r>
        <w:rPr>
          <w:rFonts w:eastAsia="Times New Roman" w:cs="Arial"/>
          <w:szCs w:val="20"/>
          <w:lang w:eastAsia="hr-HR"/>
        </w:rPr>
        <w:t>, dostavit će ovaj obrazac u onoliko primjeraka koliko je potrebno.</w:t>
      </w:r>
    </w:p>
    <w:p w:rsidR="00FC6462" w:rsidRDefault="00FC6462">
      <w:pPr>
        <w:jc w:val="both"/>
        <w:rPr>
          <w:rFonts w:eastAsia="Times New Roman" w:cs="Arial"/>
          <w:sz w:val="18"/>
          <w:szCs w:val="18"/>
          <w:lang w:eastAsia="hr-HR"/>
        </w:rPr>
      </w:pPr>
    </w:p>
    <w:p w:rsidR="00FC6462" w:rsidRDefault="008A4DDE">
      <w:pPr>
        <w:jc w:val="both"/>
        <w:rPr>
          <w:rFonts w:eastAsia="Calibri" w:cs="Times New Roman"/>
          <w:sz w:val="19"/>
          <w:szCs w:val="19"/>
        </w:rPr>
      </w:pPr>
      <w:r>
        <w:rPr>
          <w:rFonts w:eastAsia="Calibri" w:cs="Times New Roman"/>
          <w:sz w:val="19"/>
          <w:szCs w:val="19"/>
        </w:rPr>
        <w:lastRenderedPageBreak/>
        <w:t>Temeljem članka 251</w:t>
      </w:r>
      <w:r w:rsidR="007843EB">
        <w:rPr>
          <w:rFonts w:eastAsia="Calibri" w:cs="Times New Roman"/>
          <w:sz w:val="19"/>
          <w:szCs w:val="19"/>
        </w:rPr>
        <w:t>.</w:t>
      </w:r>
      <w:bookmarkStart w:id="1" w:name="_GoBack"/>
      <w:bookmarkEnd w:id="1"/>
      <w:r>
        <w:rPr>
          <w:rFonts w:eastAsia="Calibri" w:cs="Times New Roman"/>
          <w:sz w:val="19"/>
          <w:szCs w:val="19"/>
        </w:rPr>
        <w:t xml:space="preserve"> stavka 1. točka 1., članka 265. stavka 2. Zakona o javnoj nabavi („Narodne novine“, br. 120/16.</w:t>
      </w:r>
      <w:r w:rsidR="009705D4">
        <w:rPr>
          <w:rFonts w:eastAsia="Calibri" w:cs="Times New Roman"/>
          <w:sz w:val="19"/>
          <w:szCs w:val="19"/>
        </w:rPr>
        <w:t>, 114/22.</w:t>
      </w:r>
      <w:r>
        <w:rPr>
          <w:rFonts w:eastAsia="Calibri" w:cs="Times New Roman"/>
          <w:sz w:val="19"/>
          <w:szCs w:val="19"/>
        </w:rPr>
        <w:t>), te članka 20. stavka 10. Pravilnika o dokumentaciji o nabavi te ponudi u postupcima javne nabave („Narodne novine“, br. 65/2017.</w:t>
      </w:r>
      <w:r w:rsidR="007843EB">
        <w:rPr>
          <w:rFonts w:eastAsia="Calibri" w:cs="Times New Roman"/>
          <w:sz w:val="19"/>
          <w:szCs w:val="19"/>
        </w:rPr>
        <w:t>, 75/20.</w:t>
      </w:r>
      <w:r>
        <w:rPr>
          <w:rFonts w:eastAsia="Calibri" w:cs="Times New Roman"/>
          <w:sz w:val="19"/>
          <w:szCs w:val="19"/>
        </w:rPr>
        <w:t>) kao ovlaštena osoba</w:t>
      </w:r>
      <w:r>
        <w:rPr>
          <w:rFonts w:eastAsia="Calibri" w:cs="Times New Roman"/>
          <w:sz w:val="19"/>
          <w:szCs w:val="19"/>
          <w:vertAlign w:val="superscript"/>
        </w:rPr>
        <w:footnoteReference w:id="1"/>
      </w:r>
      <w:r>
        <w:rPr>
          <w:rFonts w:eastAsia="Calibri" w:cs="Times New Roman"/>
          <w:sz w:val="19"/>
          <w:szCs w:val="19"/>
        </w:rPr>
        <w:t xml:space="preserve"> za zastupanje gospodarskog subjekta dajem sljedeću:</w:t>
      </w:r>
    </w:p>
    <w:p w:rsidR="00FC6462" w:rsidRDefault="00FC6462">
      <w:pPr>
        <w:jc w:val="both"/>
        <w:rPr>
          <w:rFonts w:eastAsia="Calibri" w:cs="Times New Roman"/>
          <w:szCs w:val="20"/>
        </w:rPr>
      </w:pPr>
    </w:p>
    <w:p w:rsidR="00FC6462" w:rsidRDefault="008A4DDE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r-HR"/>
        </w:rPr>
      </w:pPr>
      <w:r>
        <w:rPr>
          <w:rFonts w:eastAsia="Times New Roman" w:cs="Arial"/>
          <w:b/>
          <w:bCs/>
          <w:lang w:eastAsia="hr-HR"/>
        </w:rPr>
        <w:t>I Z J A V U  O  N E K A Ž N J A V A N J U</w:t>
      </w:r>
    </w:p>
    <w:p w:rsidR="00FC6462" w:rsidRDefault="00FC6462">
      <w:pPr>
        <w:jc w:val="both"/>
        <w:rPr>
          <w:rFonts w:eastAsia="Calibri" w:cs="Times New Roman"/>
          <w:szCs w:val="20"/>
        </w:rPr>
      </w:pPr>
    </w:p>
    <w:p w:rsidR="00FC6462" w:rsidRDefault="008A4DDE">
      <w:pPr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kojom ja </w:t>
      </w:r>
      <w:sdt>
        <w:sdtPr>
          <w:rPr>
            <w:rStyle w:val="Naslov1Char"/>
            <w:rFonts w:ascii="Fira Sans Light" w:hAnsi="Fira Sans Light"/>
          </w:rPr>
          <w:alias w:val="Ime i Prezime"/>
          <w:tag w:val="Ime i Prezime"/>
          <w:id w:val="1042560378"/>
          <w:lock w:val="sdtLocked"/>
          <w:placeholder>
            <w:docPart w:val="72E2D358E77C4FDE96E15F7439719A88"/>
          </w:placeholder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Tekstrezerviranogmjesta"/>
            </w:rPr>
            <w:t>Click here to enter Ime i Prezime</w:t>
          </w:r>
        </w:sdtContent>
      </w:sdt>
      <w:r>
        <w:rPr>
          <w:rFonts w:eastAsia="Calibri" w:cs="Times New Roman"/>
          <w:szCs w:val="20"/>
        </w:rPr>
        <w:t xml:space="preserve">  Iz </w:t>
      </w:r>
      <w:r>
        <w:rPr>
          <w:rFonts w:eastAsia="Calibri" w:cs="Times New Roman"/>
          <w:szCs w:val="20"/>
        </w:rPr>
        <w:tab/>
      </w:r>
      <w:sdt>
        <w:sdtPr>
          <w:rPr>
            <w:rStyle w:val="Naslov1Char"/>
            <w:rFonts w:ascii="Fira Sans Light" w:hAnsi="Fira Sans Light"/>
          </w:rPr>
          <w:alias w:val="Prebivalište"/>
          <w:tag w:val="Prebivalište"/>
          <w:id w:val="-437370773"/>
          <w:lock w:val="sdtLocked"/>
          <w:placeholder>
            <w:docPart w:val="70EB8E73B5C24E2282A982F7EA7E846F"/>
          </w:placeholder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Tekstrezerviranogmjesta"/>
            </w:rPr>
            <w:t>Click or tap here to enter prebivalište.</w:t>
          </w:r>
        </w:sdtContent>
      </w:sdt>
    </w:p>
    <w:p w:rsidR="00FC6462" w:rsidRDefault="008A4DDE">
      <w:pPr>
        <w:spacing w:before="120"/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 xml:space="preserve">broj osobne iskaznice  </w:t>
      </w:r>
      <w:sdt>
        <w:sdtPr>
          <w:rPr>
            <w:rStyle w:val="Naslov1Char"/>
            <w:rFonts w:ascii="Fira Sans Light" w:hAnsi="Fira Sans Light"/>
          </w:rPr>
          <w:alias w:val="Broj osobne iskaznice"/>
          <w:tag w:val="Broj osobne iskaznice"/>
          <w:id w:val="-1839220820"/>
          <w:placeholder>
            <w:docPart w:val="228CA396FEE94BF7B80F3553CE474E68"/>
          </w:placeholder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Tekstrezerviranogmjesta"/>
            </w:rPr>
            <w:t>Click or tap here to enter text</w:t>
          </w:r>
        </w:sdtContent>
      </w:sdt>
      <w:r>
        <w:rPr>
          <w:rFonts w:eastAsia="Calibri" w:cs="Times New Roman"/>
          <w:szCs w:val="20"/>
        </w:rPr>
        <w:t xml:space="preserve"> </w:t>
      </w:r>
      <w:r>
        <w:rPr>
          <w:rFonts w:eastAsia="Calibri" w:cs="Times New Roman"/>
          <w:szCs w:val="20"/>
        </w:rPr>
        <w:tab/>
        <w:t xml:space="preserve">izdanog od </w:t>
      </w:r>
      <w:sdt>
        <w:sdtPr>
          <w:rPr>
            <w:rStyle w:val="Naslov1Char"/>
            <w:rFonts w:ascii="Fira Sans Light" w:hAnsi="Fira Sans Light"/>
          </w:rPr>
          <w:alias w:val="Izdane od"/>
          <w:tag w:val="Izdane od"/>
          <w:id w:val="-1789347467"/>
          <w:placeholder>
            <w:docPart w:val="A278BF2F92104E439CCE7D70D6B139BB"/>
          </w:placeholder>
          <w:showingPlcHdr/>
        </w:sdtPr>
        <w:sdtEndPr>
          <w:rPr>
            <w:rStyle w:val="Zadanifontodlomka"/>
            <w:rFonts w:eastAsia="Calibri" w:cs="Times New Roman"/>
            <w:b w:val="0"/>
            <w:color w:val="auto"/>
            <w:sz w:val="20"/>
            <w:szCs w:val="20"/>
          </w:rPr>
        </w:sdtEndPr>
        <w:sdtContent>
          <w:r>
            <w:rPr>
              <w:rStyle w:val="Tekstrezerviranogmjesta"/>
            </w:rPr>
            <w:t>Click or tap here to enter text.</w:t>
          </w:r>
        </w:sdtContent>
      </w:sdt>
      <w:r>
        <w:rPr>
          <w:rFonts w:eastAsia="Calibri" w:cs="Times New Roman"/>
          <w:szCs w:val="20"/>
        </w:rPr>
        <w:tab/>
        <w:t>,</w:t>
      </w:r>
    </w:p>
    <w:p w:rsidR="00FC6462" w:rsidRDefault="008A4DDE">
      <w:pPr>
        <w:spacing w:before="120"/>
        <w:jc w:val="both"/>
        <w:rPr>
          <w:rFonts w:eastAsia="Calibri" w:cs="Times New Roman"/>
          <w:sz w:val="19"/>
          <w:szCs w:val="19"/>
        </w:rPr>
      </w:pPr>
      <w:r>
        <w:rPr>
          <w:rFonts w:eastAsia="Calibri" w:cs="Times New Roman"/>
          <w:sz w:val="19"/>
          <w:szCs w:val="19"/>
        </w:rPr>
        <w:t xml:space="preserve">kao osoba ovlaštena za zastupanje gospodarskog subjekta </w:t>
      </w:r>
      <w:r>
        <w:rPr>
          <w:rFonts w:eastAsia="Calibri" w:cs="Times New Roman"/>
          <w:b/>
          <w:sz w:val="19"/>
          <w:szCs w:val="19"/>
        </w:rPr>
        <w:t>za sebe</w:t>
      </w:r>
      <w:r>
        <w:rPr>
          <w:rFonts w:eastAsia="Calibri" w:cs="Times New Roman"/>
          <w:b/>
          <w:bCs/>
          <w:sz w:val="19"/>
          <w:szCs w:val="19"/>
        </w:rPr>
        <w:t>, za gospodarski subjekt i za sve osobe koje su članovi upravnog, upravljačkog ili nadzornog tijela ili imaju   zastupanja, donošenja odluka ili nadzora gospodarskog subjekta</w:t>
      </w:r>
      <w:r>
        <w:rPr>
          <w:rFonts w:eastAsia="Calibri" w:cs="Times New Roman"/>
          <w:sz w:val="19"/>
          <w:szCs w:val="19"/>
        </w:rPr>
        <w:t>:</w:t>
      </w:r>
    </w:p>
    <w:p w:rsidR="00FC6462" w:rsidRDefault="00FC6462">
      <w:pPr>
        <w:jc w:val="both"/>
        <w:rPr>
          <w:rFonts w:eastAsia="Calibri" w:cs="Times New Roman"/>
          <w:sz w:val="19"/>
          <w:szCs w:val="19"/>
        </w:rPr>
      </w:pPr>
    </w:p>
    <w:p w:rsidR="00FC6462" w:rsidRDefault="008A4DDE">
      <w:pPr>
        <w:jc w:val="both"/>
        <w:rPr>
          <w:rFonts w:eastAsia="Calibri" w:cs="Times New Roman"/>
          <w:szCs w:val="20"/>
        </w:rPr>
      </w:pPr>
      <w:r>
        <w:rPr>
          <w:rFonts w:eastAsia="Calibri" w:cs="Times New Roman"/>
          <w:szCs w:val="20"/>
        </w:rPr>
        <w:t>___________________________________________________________________________________</w:t>
      </w:r>
    </w:p>
    <w:p w:rsidR="00FC6462" w:rsidRDefault="008A4DDE">
      <w:pPr>
        <w:jc w:val="center"/>
        <w:rPr>
          <w:rFonts w:eastAsia="Calibri" w:cs="Times New Roman"/>
          <w:sz w:val="18"/>
          <w:szCs w:val="16"/>
        </w:rPr>
      </w:pPr>
      <w:r>
        <w:rPr>
          <w:rFonts w:eastAsia="Calibri" w:cs="Times New Roman"/>
          <w:sz w:val="18"/>
          <w:szCs w:val="16"/>
        </w:rPr>
        <w:t>(naziv i sjedište gospodarskog subjekta, OIB)</w:t>
      </w:r>
    </w:p>
    <w:p w:rsidR="00FC6462" w:rsidRDefault="00FC6462">
      <w:pPr>
        <w:jc w:val="both"/>
        <w:rPr>
          <w:rFonts w:eastAsia="Calibri" w:cs="Times New Roman"/>
          <w:szCs w:val="20"/>
        </w:rPr>
      </w:pPr>
    </w:p>
    <w:p w:rsidR="00FC6462" w:rsidRDefault="008A4DDE">
      <w:pPr>
        <w:jc w:val="both"/>
        <w:rPr>
          <w:rFonts w:eastAsia="Calibri" w:cs="Times New Roman"/>
          <w:sz w:val="19"/>
          <w:szCs w:val="19"/>
        </w:rPr>
      </w:pPr>
      <w:r>
        <w:rPr>
          <w:rFonts w:eastAsia="Calibri" w:cs="Times New Roman"/>
          <w:sz w:val="19"/>
          <w:szCs w:val="19"/>
        </w:rPr>
        <w:t xml:space="preserve">izjavljujem da ja osobno, niti gore navedeni gospodarski subjekt, niti  </w:t>
      </w:r>
      <w:r>
        <w:rPr>
          <w:rFonts w:eastAsia="Calibri" w:cs="Times New Roman"/>
          <w:bCs/>
          <w:sz w:val="19"/>
          <w:szCs w:val="19"/>
        </w:rPr>
        <w:t xml:space="preserve">sve osobe koje su članovi upravnog, upravljačkog ili nadzornog tijela ili imaju ovlasti zastupanja, donošenja odluka ili nadzora gospodarskog subjekta, </w:t>
      </w:r>
      <w:r>
        <w:rPr>
          <w:rFonts w:eastAsia="Calibri" w:cs="Times New Roman"/>
          <w:sz w:val="19"/>
          <w:szCs w:val="19"/>
        </w:rPr>
        <w:t>nismo pravomoćnom presudom osuđeni za:</w:t>
      </w:r>
    </w:p>
    <w:p w:rsidR="00FC6462" w:rsidRDefault="008A4DDE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eastAsia="Calibri" w:cs="Times New Roman"/>
          <w:b/>
          <w:bCs/>
          <w:sz w:val="18"/>
          <w:szCs w:val="20"/>
        </w:rPr>
      </w:pPr>
      <w:r>
        <w:rPr>
          <w:rFonts w:eastAsia="Calibri" w:cs="Times New Roman"/>
          <w:b/>
          <w:bCs/>
          <w:sz w:val="18"/>
          <w:szCs w:val="20"/>
        </w:rPr>
        <w:t xml:space="preserve">sudjelovanje u zločinačkoj organizaciji, </w:t>
      </w:r>
      <w:r>
        <w:rPr>
          <w:rFonts w:eastAsia="Calibri" w:cs="Times New Roman"/>
          <w:bCs/>
          <w:sz w:val="18"/>
          <w:szCs w:val="20"/>
        </w:rPr>
        <w:t>na temelju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članka 328. (zločinačko udruženje) i članka 329. (počinjenje kaznenog djela u sastavu zločinačkog udruženja) Kaznenog zakona i članka 333. (udruživanje za počinjenje kaznenih djela), iz Kaznenog zakona (»Narodne novine«, br.110/97., 27/98., 50/00., 129/00., 51/01., 111/03., 190/03., 105/04., 84/05., 71/06., 110/07., 152/08., 57/11., 77/11. i 143/12.);</w:t>
      </w:r>
    </w:p>
    <w:p w:rsidR="00FC6462" w:rsidRDefault="008A4DDE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eastAsia="Calibri" w:cs="Times New Roman"/>
          <w:b/>
          <w:bCs/>
          <w:sz w:val="18"/>
          <w:szCs w:val="20"/>
        </w:rPr>
      </w:pPr>
      <w:r>
        <w:rPr>
          <w:rFonts w:eastAsia="Calibri" w:cs="Times New Roman"/>
          <w:b/>
          <w:bCs/>
          <w:sz w:val="18"/>
          <w:szCs w:val="20"/>
        </w:rPr>
        <w:t xml:space="preserve">korupciju, </w:t>
      </w:r>
      <w:r>
        <w:rPr>
          <w:rFonts w:eastAsia="Calibri" w:cs="Times New Roman"/>
          <w:bCs/>
          <w:sz w:val="18"/>
          <w:szCs w:val="20"/>
        </w:rPr>
        <w:t>na temelju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(»Narodne novine«, br. 110/97., 27/98., 50/00., 129/00., 51/01.,111/03., 190/03., 105/04., 84/05., 71/06., 110/07., 152/08., 57/11., 77/11. i 143/12.);</w:t>
      </w:r>
    </w:p>
    <w:p w:rsidR="00FC6462" w:rsidRDefault="008A4DDE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eastAsia="Calibri" w:cs="Times New Roman"/>
          <w:b/>
          <w:bCs/>
          <w:sz w:val="18"/>
          <w:szCs w:val="20"/>
        </w:rPr>
      </w:pPr>
      <w:r>
        <w:rPr>
          <w:rFonts w:eastAsia="Calibri" w:cs="Times New Roman"/>
          <w:b/>
          <w:bCs/>
          <w:sz w:val="18"/>
          <w:szCs w:val="20"/>
        </w:rPr>
        <w:t xml:space="preserve">prijevaru, </w:t>
      </w:r>
      <w:r>
        <w:rPr>
          <w:rFonts w:eastAsia="Calibri" w:cs="Times New Roman"/>
          <w:bCs/>
          <w:sz w:val="18"/>
          <w:szCs w:val="20"/>
        </w:rPr>
        <w:t>na temelju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članka 236. (prijevara), članka 247. (prijevara u gospodarskom poslovanju), članka 256. (utaja poreza ili carine) i članka 258. (subvencijska prijevara) Kaznenog zakona i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članka 224. (prijevara), članka 293. (prijevara u gospodarskom poslovanju) i članka 286. (utaja poreza i drugih davanja) iz Kaznenog zakona (»Narodne novine«, br. 110/97., 27/98., 50/00., 129/00., 51/01.,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111/03., 190/03., 105/04., 84/05., 71/06., 110/07., 152/08., 57/11., 77/11. i 143/12.)</w:t>
      </w:r>
    </w:p>
    <w:p w:rsidR="00FC6462" w:rsidRDefault="008A4DDE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eastAsia="Calibri" w:cs="Times New Roman"/>
          <w:b/>
          <w:bCs/>
          <w:sz w:val="18"/>
          <w:szCs w:val="20"/>
        </w:rPr>
      </w:pPr>
      <w:r>
        <w:rPr>
          <w:rFonts w:eastAsia="Calibri" w:cs="Times New Roman"/>
          <w:b/>
          <w:bCs/>
          <w:sz w:val="18"/>
          <w:szCs w:val="20"/>
        </w:rPr>
        <w:t xml:space="preserve">terorizam ili kaznena djela povezana s terorističkim aktivnostima, </w:t>
      </w:r>
      <w:r>
        <w:rPr>
          <w:rFonts w:eastAsia="Calibri" w:cs="Times New Roman"/>
          <w:bCs/>
          <w:sz w:val="18"/>
          <w:szCs w:val="20"/>
        </w:rPr>
        <w:t>na temelju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članka 97. (terorizam), članka 99. (javno poticanje na terorizam), članka 100. (novačenje za terorizam), članka 101. (obuka za terorizam) i članka 102. (terorističko udruženje) Kaznenog zakona, članka 169. (terorizam), članka 169.a (javno poticanje na terorizam) i članka 169.b (novačenje i obuka za terorizam) iz Kaznenog zakona (»Narodne novine«, br. 110/97., 27/98., 50/00., 129/00., 51/01.,111/03., 190/03., 105/04., 84/05., 71/06., 110/07., 152/08., 57/11., 77/11. i 143/12.)</w:t>
      </w:r>
    </w:p>
    <w:p w:rsidR="00FC6462" w:rsidRDefault="008A4DDE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eastAsia="Calibri" w:cs="Times New Roman"/>
          <w:b/>
          <w:bCs/>
          <w:sz w:val="18"/>
          <w:szCs w:val="20"/>
        </w:rPr>
      </w:pPr>
      <w:r>
        <w:rPr>
          <w:rFonts w:eastAsia="Calibri" w:cs="Times New Roman"/>
          <w:b/>
          <w:bCs/>
          <w:sz w:val="18"/>
          <w:szCs w:val="20"/>
        </w:rPr>
        <w:t xml:space="preserve">pranje novca ili financiranje terorizma, </w:t>
      </w:r>
      <w:r>
        <w:rPr>
          <w:rFonts w:eastAsia="Calibri" w:cs="Times New Roman"/>
          <w:bCs/>
          <w:sz w:val="18"/>
          <w:szCs w:val="20"/>
        </w:rPr>
        <w:t>na temelju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članka 98. (financiranje terorizma) i članka 265. (pranje novca) Kaznenog zakona i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članka 279. (pranje novca) iz Kaznenog zakona (»Narodne novine«, br. 110/97., 27/98., 50/00.,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129/00., 51/01., 111/03., 190/03., 105/04., 84/05., 71/06., 110/07., 152/08., 57/11., 77/11. i 143/12.)</w:t>
      </w:r>
    </w:p>
    <w:p w:rsidR="00FC6462" w:rsidRDefault="008A4DDE">
      <w:pPr>
        <w:numPr>
          <w:ilvl w:val="0"/>
          <w:numId w:val="1"/>
        </w:numPr>
        <w:tabs>
          <w:tab w:val="left" w:pos="660"/>
        </w:tabs>
        <w:contextualSpacing/>
        <w:jc w:val="both"/>
        <w:rPr>
          <w:rFonts w:eastAsia="Calibri" w:cs="Times New Roman"/>
          <w:b/>
          <w:bCs/>
          <w:sz w:val="18"/>
          <w:szCs w:val="20"/>
        </w:rPr>
      </w:pPr>
      <w:r>
        <w:rPr>
          <w:rFonts w:eastAsia="Calibri" w:cs="Times New Roman"/>
          <w:b/>
          <w:bCs/>
          <w:sz w:val="18"/>
          <w:szCs w:val="20"/>
        </w:rPr>
        <w:t xml:space="preserve">dječji rad ili druge oblike trgovanja ljudima, </w:t>
      </w:r>
      <w:r>
        <w:rPr>
          <w:rFonts w:eastAsia="Calibri" w:cs="Times New Roman"/>
          <w:bCs/>
          <w:sz w:val="18"/>
          <w:szCs w:val="20"/>
        </w:rPr>
        <w:t>na temelju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članka 106. (trgovanje ljudima) Kaznenog zakona</w:t>
      </w:r>
      <w:r>
        <w:rPr>
          <w:rFonts w:eastAsia="Calibri" w:cs="Times New Roman"/>
          <w:b/>
          <w:bCs/>
          <w:sz w:val="18"/>
          <w:szCs w:val="20"/>
        </w:rPr>
        <w:t xml:space="preserve"> </w:t>
      </w:r>
      <w:r>
        <w:rPr>
          <w:rFonts w:eastAsia="Calibri" w:cs="Times New Roman"/>
          <w:sz w:val="18"/>
          <w:szCs w:val="20"/>
        </w:rPr>
        <w:t>članka 175. (trgovanje ljudima i ropstvo) iz Kaznenog zakona (»Narodne novine«, br. 110/97., 27/98., 50/00., 129/00., 51/01., 111/03., 190/03., 105/04., 84/05., 71/06., 110/07., 152/08., 57/11., 77/11. i 143/12</w:t>
      </w:r>
    </w:p>
    <w:p w:rsidR="00FC6462" w:rsidRDefault="00FC6462">
      <w:pPr>
        <w:jc w:val="both"/>
        <w:rPr>
          <w:rFonts w:eastAsia="Calibri" w:cs="Times New Roman"/>
          <w:szCs w:val="20"/>
        </w:rPr>
      </w:pPr>
    </w:p>
    <w:p w:rsidR="00FC6462" w:rsidRDefault="008A4DDE">
      <w:pPr>
        <w:tabs>
          <w:tab w:val="num" w:pos="720"/>
        </w:tabs>
        <w:jc w:val="both"/>
        <w:rPr>
          <w:rFonts w:eastAsia="Calibri" w:cs="Times New Roman"/>
          <w:sz w:val="19"/>
          <w:szCs w:val="19"/>
        </w:rPr>
      </w:pPr>
      <w:r>
        <w:rPr>
          <w:rFonts w:eastAsia="Calibri" w:cs="Times New Roman"/>
          <w:sz w:val="19"/>
          <w:szCs w:val="19"/>
        </w:rPr>
        <w:t xml:space="preserve">U  </w:t>
      </w:r>
      <w:sdt>
        <w:sdtPr>
          <w:rPr>
            <w:rFonts w:eastAsia="Calibri" w:cs="Times New Roman"/>
            <w:sz w:val="19"/>
            <w:szCs w:val="19"/>
          </w:rPr>
          <w:id w:val="-488711603"/>
          <w:placeholder>
            <w:docPart w:val="F934B8A5FADE436EB3CAF188F7A3C5A8"/>
          </w:placeholder>
          <w:showingPlcHdr/>
          <w:text/>
        </w:sdtPr>
        <w:sdtEndPr/>
        <w:sdtContent>
          <w:r>
            <w:rPr>
              <w:rStyle w:val="Tekstrezerviranogmjesta"/>
            </w:rPr>
            <w:t>Click or tap here to enter text.</w:t>
          </w:r>
        </w:sdtContent>
      </w:sdt>
      <w:r>
        <w:rPr>
          <w:rFonts w:eastAsia="Calibri" w:cs="Times New Roman"/>
          <w:sz w:val="19"/>
          <w:szCs w:val="19"/>
        </w:rPr>
        <w:t xml:space="preserve">, </w:t>
      </w:r>
      <w:sdt>
        <w:sdtPr>
          <w:rPr>
            <w:rFonts w:eastAsia="Calibri" w:cs="Times New Roman"/>
            <w:sz w:val="19"/>
            <w:szCs w:val="19"/>
          </w:rPr>
          <w:id w:val="606166471"/>
          <w:placeholder>
            <w:docPart w:val="9BE05D4FD63B424AA74BBAF8381EF871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Tekstrezerviranogmjesta"/>
            </w:rPr>
            <w:t>Click or tap to enter a date.</w:t>
          </w:r>
        </w:sdtContent>
      </w:sdt>
      <w:r>
        <w:rPr>
          <w:rFonts w:eastAsia="Calibri" w:cs="Times New Roman"/>
          <w:sz w:val="19"/>
          <w:szCs w:val="19"/>
        </w:rPr>
        <w:t xml:space="preserve">  godine</w:t>
      </w:r>
    </w:p>
    <w:p w:rsidR="00FC6462" w:rsidRDefault="009705D4">
      <w:pPr>
        <w:tabs>
          <w:tab w:val="num" w:pos="720"/>
        </w:tabs>
        <w:rPr>
          <w:rFonts w:eastAsia="Calibri" w:cs="Times New Roman"/>
          <w:sz w:val="19"/>
          <w:szCs w:val="19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3455266</wp:posOffset>
                </wp:positionH>
                <wp:positionV relativeFrom="paragraph">
                  <wp:posOffset>69388</wp:posOffset>
                </wp:positionV>
                <wp:extent cx="1828800" cy="1828800"/>
                <wp:effectExtent l="0" t="0" r="0" b="444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alibri" w:eastAsia="Calibri" w:hAnsi="Calibri" w:cs="Times New Roman"/>
                                <w:sz w:val="18"/>
                                <w:szCs w:val="19"/>
                              </w:rPr>
                              <w:id w:val="-627163024"/>
                              <w:showingPlcHdr/>
                            </w:sdtPr>
                            <w:sdtEndPr/>
                            <w:sdtContent>
                              <w:p w:rsidR="00FC6462" w:rsidRDefault="008A4DDE">
                                <w:pPr>
                                  <w:tabs>
                                    <w:tab w:val="num" w:pos="720"/>
                                  </w:tabs>
                                  <w:jc w:val="center"/>
                                  <w:rPr>
                                    <w:rFonts w:ascii="Calibri" w:eastAsia="Calibri" w:hAnsi="Calibri" w:cs="Times New Roman"/>
                                    <w:sz w:val="18"/>
                                    <w:szCs w:val="19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FC6462" w:rsidRPr="009705D4" w:rsidRDefault="008A4DDE">
                            <w:pPr>
                              <w:pBdr>
                                <w:top w:val="single" w:sz="4" w:space="1" w:color="auto"/>
                              </w:pBdr>
                              <w:tabs>
                                <w:tab w:val="num" w:pos="720"/>
                              </w:tabs>
                              <w:jc w:val="right"/>
                              <w:rPr>
                                <w:rFonts w:ascii="Fira Sans Book" w:eastAsia="Calibri" w:hAnsi="Fira Sans Book" w:cs="Times New Roman"/>
                                <w:sz w:val="18"/>
                                <w:szCs w:val="19"/>
                              </w:rPr>
                            </w:pPr>
                            <w:r w:rsidRPr="009705D4">
                              <w:rPr>
                                <w:rFonts w:ascii="Fira Sans Book" w:eastAsia="Calibri" w:hAnsi="Fira Sans Book" w:cs="Times New Roman"/>
                                <w:sz w:val="18"/>
                                <w:szCs w:val="19"/>
                              </w:rPr>
                              <w:t>(ime, prezime, potpis osobe ovlaštene za zastupanje GS)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30" type="#_x0000_t202" style="position:absolute;margin-left:272.05pt;margin-top:5.45pt;width:2in;height:2in;z-index:25166950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Calibri" w:eastAsia="Calibri" w:hAnsi="Calibri" w:cs="Times New Roman"/>
                          <w:sz w:val="18"/>
                          <w:szCs w:val="19"/>
                        </w:rPr>
                        <w:id w:val="-627163024"/>
                        <w:showingPlcHdr/>
                      </w:sdtPr>
                      <w:sdtEndPr/>
                      <w:sdtContent>
                        <w:p w:rsidR="00FC6462" w:rsidRDefault="008A4DDE">
                          <w:pPr>
                            <w:tabs>
                              <w:tab w:val="num" w:pos="720"/>
                            </w:tabs>
                            <w:jc w:val="center"/>
                            <w:rPr>
                              <w:rFonts w:ascii="Calibri" w:eastAsia="Calibri" w:hAnsi="Calibri" w:cs="Times New Roman"/>
                              <w:sz w:val="18"/>
                              <w:szCs w:val="19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FC6462" w:rsidRPr="009705D4" w:rsidRDefault="008A4DDE">
                      <w:pPr>
                        <w:pBdr>
                          <w:top w:val="single" w:sz="4" w:space="1" w:color="auto"/>
                        </w:pBdr>
                        <w:tabs>
                          <w:tab w:val="num" w:pos="720"/>
                        </w:tabs>
                        <w:jc w:val="right"/>
                        <w:rPr>
                          <w:rFonts w:ascii="Fira Sans Book" w:eastAsia="Calibri" w:hAnsi="Fira Sans Book" w:cs="Times New Roman"/>
                          <w:sz w:val="18"/>
                          <w:szCs w:val="19"/>
                        </w:rPr>
                      </w:pPr>
                      <w:r w:rsidRPr="009705D4">
                        <w:rPr>
                          <w:rFonts w:ascii="Fira Sans Book" w:eastAsia="Calibri" w:hAnsi="Fira Sans Book" w:cs="Times New Roman"/>
                          <w:sz w:val="18"/>
                          <w:szCs w:val="19"/>
                        </w:rPr>
                        <w:t>(ime, prezime, potpis osobe ovlaštene za zastupanje GS)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462" w:rsidRDefault="00FC6462">
      <w:pPr>
        <w:tabs>
          <w:tab w:val="num" w:pos="720"/>
        </w:tabs>
        <w:jc w:val="both"/>
        <w:rPr>
          <w:rFonts w:eastAsia="Calibri" w:cs="Times New Roman"/>
          <w:sz w:val="19"/>
          <w:szCs w:val="19"/>
        </w:rPr>
      </w:pPr>
    </w:p>
    <w:p w:rsidR="00FC6462" w:rsidRDefault="00FC6462">
      <w:pPr>
        <w:tabs>
          <w:tab w:val="num" w:pos="720"/>
        </w:tabs>
        <w:jc w:val="both"/>
        <w:rPr>
          <w:rFonts w:eastAsia="Calibri" w:cs="Times New Roman"/>
          <w:sz w:val="19"/>
          <w:szCs w:val="19"/>
        </w:rPr>
      </w:pPr>
    </w:p>
    <w:p w:rsidR="00FC6462" w:rsidRDefault="008A4DDE">
      <w:pPr>
        <w:rPr>
          <w:rFonts w:eastAsia="Calibri" w:cs="Arial"/>
          <w:b/>
          <w:color w:val="002060"/>
        </w:rPr>
      </w:pPr>
      <w:r>
        <w:rPr>
          <w:rFonts w:eastAsia="Calibri" w:cs="Arial"/>
          <w:b/>
          <w:color w:val="002060"/>
        </w:rPr>
        <w:br w:type="page"/>
      </w:r>
    </w:p>
    <w:p w:rsidR="00FC6462" w:rsidRDefault="00FC6462">
      <w:pPr>
        <w:tabs>
          <w:tab w:val="left" w:pos="9429"/>
        </w:tabs>
        <w:jc w:val="right"/>
        <w:rPr>
          <w:rFonts w:eastAsia="Calibri" w:cs="Arial"/>
          <w:b/>
          <w:color w:val="002060"/>
          <w:szCs w:val="20"/>
        </w:rPr>
      </w:pPr>
    </w:p>
    <w:p w:rsidR="00265CDD" w:rsidRDefault="00265CDD">
      <w:pPr>
        <w:tabs>
          <w:tab w:val="left" w:pos="9429"/>
        </w:tabs>
        <w:jc w:val="right"/>
        <w:rPr>
          <w:rFonts w:eastAsia="Calibri" w:cs="Arial"/>
          <w:b/>
          <w:color w:val="002060"/>
          <w:szCs w:val="20"/>
        </w:rPr>
      </w:pPr>
    </w:p>
    <w:p w:rsidR="00265CDD" w:rsidRDefault="00265CDD">
      <w:pPr>
        <w:tabs>
          <w:tab w:val="left" w:pos="9429"/>
        </w:tabs>
        <w:jc w:val="right"/>
        <w:rPr>
          <w:rFonts w:eastAsia="Calibri" w:cs="Arial"/>
          <w:b/>
          <w:color w:val="002060"/>
          <w:szCs w:val="20"/>
        </w:rPr>
      </w:pPr>
    </w:p>
    <w:p w:rsidR="00FC6462" w:rsidRDefault="008A4DDE" w:rsidP="00AA1CA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r-HR"/>
        </w:rPr>
      </w:pPr>
      <w:r>
        <w:rPr>
          <w:rFonts w:eastAsia="Times New Roman" w:cs="Arial"/>
          <w:b/>
          <w:bCs/>
          <w:lang w:eastAsia="hr-HR"/>
        </w:rPr>
        <w:t>TROŠKOVNIK</w:t>
      </w:r>
    </w:p>
    <w:p w:rsidR="00852481" w:rsidRDefault="00852481" w:rsidP="00AA1CA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r-HR"/>
        </w:rPr>
      </w:pPr>
    </w:p>
    <w:p w:rsidR="00852481" w:rsidRDefault="00852481" w:rsidP="00AA1CAF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r-HR"/>
        </w:rPr>
      </w:pPr>
    </w:p>
    <w:tbl>
      <w:tblPr>
        <w:tblW w:w="10773" w:type="dxa"/>
        <w:tblInd w:w="-58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4253"/>
        <w:gridCol w:w="850"/>
        <w:gridCol w:w="992"/>
        <w:gridCol w:w="1843"/>
        <w:gridCol w:w="2126"/>
      </w:tblGrid>
      <w:tr w:rsidR="00852481" w:rsidTr="0039068B">
        <w:trPr>
          <w:trHeight w:val="650"/>
        </w:trPr>
        <w:tc>
          <w:tcPr>
            <w:tcW w:w="709" w:type="dxa"/>
            <w:tcBorders>
              <w:top w:val="single" w:sz="12" w:space="0" w:color="333333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shd w:val="clear" w:color="auto" w:fill="BFBFBF" w:themeFill="background1" w:themeFillShade="BF"/>
            <w:vAlign w:val="center"/>
          </w:tcPr>
          <w:p w:rsidR="00852481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Red. br.</w:t>
            </w:r>
          </w:p>
        </w:tc>
        <w:tc>
          <w:tcPr>
            <w:tcW w:w="4253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FBFBF" w:themeFill="background1" w:themeFillShade="BF"/>
            <w:vAlign w:val="center"/>
          </w:tcPr>
          <w:p w:rsidR="00852481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Predmet nabave</w:t>
            </w:r>
          </w:p>
        </w:tc>
        <w:tc>
          <w:tcPr>
            <w:tcW w:w="850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FBFBF" w:themeFill="background1" w:themeFillShade="BF"/>
            <w:vAlign w:val="center"/>
          </w:tcPr>
          <w:p w:rsidR="00852481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Jedinica mjere</w:t>
            </w:r>
          </w:p>
        </w:tc>
        <w:tc>
          <w:tcPr>
            <w:tcW w:w="992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FBFBF" w:themeFill="background1" w:themeFillShade="BF"/>
            <w:vAlign w:val="center"/>
          </w:tcPr>
          <w:p w:rsidR="00852481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Količina</w:t>
            </w:r>
          </w:p>
        </w:tc>
        <w:tc>
          <w:tcPr>
            <w:tcW w:w="1843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BFBFBF" w:themeFill="background1" w:themeFillShade="BF"/>
            <w:vAlign w:val="center"/>
          </w:tcPr>
          <w:p w:rsidR="00852481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Jedinična cijena</w:t>
            </w:r>
            <w:r w:rsidR="0039068B">
              <w:rPr>
                <w:rFonts w:cs="Arial"/>
                <w:b/>
                <w:bCs/>
                <w:color w:val="333333"/>
                <w:szCs w:val="20"/>
              </w:rPr>
              <w:t>, EUR</w:t>
            </w:r>
            <w:r>
              <w:rPr>
                <w:rFonts w:cs="Arial"/>
                <w:b/>
                <w:bCs/>
                <w:color w:val="333333"/>
                <w:szCs w:val="20"/>
              </w:rPr>
              <w:t xml:space="preserve"> bez PDV-a</w:t>
            </w:r>
          </w:p>
        </w:tc>
        <w:tc>
          <w:tcPr>
            <w:tcW w:w="2126" w:type="dxa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shd w:val="clear" w:color="auto" w:fill="BFBFBF" w:themeFill="background1" w:themeFillShade="BF"/>
            <w:vAlign w:val="center"/>
          </w:tcPr>
          <w:p w:rsidR="00852481" w:rsidRDefault="002E6750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Ukupna cijena stavke</w:t>
            </w:r>
            <w:r w:rsidR="0039068B">
              <w:rPr>
                <w:rFonts w:cs="Arial"/>
                <w:b/>
                <w:bCs/>
                <w:color w:val="333333"/>
                <w:szCs w:val="20"/>
              </w:rPr>
              <w:t xml:space="preserve">, EUR </w:t>
            </w:r>
            <w:r w:rsidR="00852481">
              <w:rPr>
                <w:rFonts w:cs="Arial"/>
                <w:b/>
                <w:bCs/>
                <w:color w:val="333333"/>
                <w:szCs w:val="20"/>
              </w:rPr>
              <w:t>bez PDV-a</w:t>
            </w:r>
          </w:p>
        </w:tc>
      </w:tr>
      <w:tr w:rsidR="00852481" w:rsidTr="0039068B">
        <w:trPr>
          <w:trHeight w:val="269"/>
        </w:trPr>
        <w:tc>
          <w:tcPr>
            <w:tcW w:w="709" w:type="dxa"/>
            <w:tcBorders>
              <w:top w:val="single" w:sz="6" w:space="0" w:color="333333"/>
              <w:left w:val="single" w:sz="12" w:space="0" w:color="333333"/>
              <w:bottom w:val="single" w:sz="12" w:space="0" w:color="333333"/>
              <w:right w:val="single" w:sz="6" w:space="0" w:color="333333"/>
            </w:tcBorders>
            <w:shd w:val="clear" w:color="auto" w:fill="BFBFBF" w:themeFill="background1" w:themeFillShade="BF"/>
          </w:tcPr>
          <w:p w:rsidR="00852481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shd w:val="clear" w:color="auto" w:fill="BFBFBF" w:themeFill="background1" w:themeFillShade="BF"/>
          </w:tcPr>
          <w:p w:rsidR="00852481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shd w:val="clear" w:color="auto" w:fill="BFBFBF" w:themeFill="background1" w:themeFillShade="BF"/>
          </w:tcPr>
          <w:p w:rsidR="00852481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shd w:val="clear" w:color="auto" w:fill="BFBFBF" w:themeFill="background1" w:themeFillShade="BF"/>
          </w:tcPr>
          <w:p w:rsidR="00852481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shd w:val="clear" w:color="auto" w:fill="BFBFBF" w:themeFill="background1" w:themeFillShade="BF"/>
          </w:tcPr>
          <w:p w:rsidR="00852481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12" w:space="0" w:color="333333"/>
            </w:tcBorders>
            <w:shd w:val="clear" w:color="auto" w:fill="BFBFBF" w:themeFill="background1" w:themeFillShade="BF"/>
          </w:tcPr>
          <w:p w:rsidR="00852481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5=4x3</w:t>
            </w:r>
          </w:p>
        </w:tc>
      </w:tr>
      <w:tr w:rsidR="00852481" w:rsidTr="0039068B">
        <w:trPr>
          <w:trHeight w:val="689"/>
        </w:trPr>
        <w:tc>
          <w:tcPr>
            <w:tcW w:w="709" w:type="dxa"/>
            <w:tcBorders>
              <w:top w:val="nil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852481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proofErr w:type="spellStart"/>
            <w:r w:rsidRPr="00270B25">
              <w:rPr>
                <w:rFonts w:cs="Arial"/>
                <w:szCs w:val="20"/>
              </w:rPr>
              <w:t>ShortPoint</w:t>
            </w:r>
            <w:proofErr w:type="spellEnd"/>
            <w:r w:rsidRPr="00270B25">
              <w:rPr>
                <w:rFonts w:cs="Arial"/>
                <w:szCs w:val="20"/>
              </w:rPr>
              <w:t xml:space="preserve"> </w:t>
            </w:r>
            <w:proofErr w:type="spellStart"/>
            <w:r w:rsidRPr="00270B25">
              <w:rPr>
                <w:rFonts w:cs="Arial"/>
                <w:szCs w:val="20"/>
              </w:rPr>
              <w:t>Annual</w:t>
            </w:r>
            <w:proofErr w:type="spellEnd"/>
            <w:r w:rsidRPr="00270B25">
              <w:rPr>
                <w:rFonts w:cs="Arial"/>
                <w:szCs w:val="20"/>
              </w:rPr>
              <w:t xml:space="preserve"> </w:t>
            </w:r>
            <w:proofErr w:type="spellStart"/>
            <w:r w:rsidRPr="00270B25">
              <w:rPr>
                <w:rFonts w:cs="Arial"/>
                <w:szCs w:val="20"/>
              </w:rPr>
              <w:t>License</w:t>
            </w:r>
            <w:proofErr w:type="spellEnd"/>
            <w:r w:rsidRPr="00270B25">
              <w:rPr>
                <w:rFonts w:cs="Arial"/>
                <w:szCs w:val="20"/>
              </w:rPr>
              <w:t xml:space="preserve"> </w:t>
            </w:r>
            <w:proofErr w:type="spellStart"/>
            <w:r w:rsidRPr="00270B25">
              <w:rPr>
                <w:rFonts w:cs="Arial"/>
                <w:szCs w:val="20"/>
              </w:rPr>
              <w:t>Farm</w:t>
            </w:r>
            <w:proofErr w:type="spellEnd"/>
            <w:r w:rsidRPr="00270B25">
              <w:rPr>
                <w:rFonts w:cs="Arial"/>
                <w:szCs w:val="20"/>
              </w:rPr>
              <w:t xml:space="preserve"> </w:t>
            </w:r>
            <w:proofErr w:type="spellStart"/>
            <w:r w:rsidRPr="00270B25">
              <w:rPr>
                <w:rFonts w:cs="Arial"/>
                <w:szCs w:val="20"/>
              </w:rPr>
              <w:t>Solution</w:t>
            </w:r>
            <w:proofErr w:type="spellEnd"/>
            <w:r w:rsidRPr="00270B25">
              <w:rPr>
                <w:rFonts w:cs="Arial"/>
                <w:szCs w:val="20"/>
              </w:rPr>
              <w:t xml:space="preserve"> – 1 </w:t>
            </w:r>
            <w:proofErr w:type="spellStart"/>
            <w:r w:rsidRPr="00270B25">
              <w:rPr>
                <w:rFonts w:cs="Arial"/>
                <w:szCs w:val="20"/>
              </w:rPr>
              <w:t>User</w:t>
            </w:r>
            <w:proofErr w:type="spellEnd"/>
            <w:r w:rsidRPr="00270B25">
              <w:rPr>
                <w:rFonts w:cs="Arial"/>
                <w:szCs w:val="20"/>
              </w:rPr>
              <w:t xml:space="preserve"> for Test </w:t>
            </w:r>
            <w:proofErr w:type="spellStart"/>
            <w:r w:rsidRPr="00270B25">
              <w:rPr>
                <w:rFonts w:cs="Arial"/>
                <w:szCs w:val="20"/>
              </w:rPr>
              <w:t>Environment</w:t>
            </w:r>
            <w:proofErr w:type="spellEnd"/>
            <w:r w:rsidRPr="00270B25">
              <w:rPr>
                <w:rFonts w:cs="Arial"/>
                <w:szCs w:val="20"/>
              </w:rPr>
              <w:t xml:space="preserve"> (SPOD1-FS)</w:t>
            </w:r>
          </w:p>
        </w:tc>
        <w:tc>
          <w:tcPr>
            <w:tcW w:w="85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33333"/>
                <w:szCs w:val="20"/>
              </w:rPr>
            </w:pPr>
            <w:r w:rsidRPr="00270B25">
              <w:rPr>
                <w:rFonts w:cs="Arial"/>
                <w:color w:val="333333"/>
                <w:szCs w:val="20"/>
              </w:rPr>
              <w:t>kom</w:t>
            </w:r>
          </w:p>
        </w:tc>
        <w:tc>
          <w:tcPr>
            <w:tcW w:w="99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33333"/>
                <w:szCs w:val="20"/>
              </w:rPr>
            </w:pPr>
            <w:r w:rsidRPr="00270B25">
              <w:rPr>
                <w:rFonts w:cs="Arial"/>
                <w:color w:val="333333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"/>
                <w:color w:val="333333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right"/>
              <w:rPr>
                <w:rFonts w:ascii="Fira Sans" w:hAnsi="Fira Sans" w:cs="Arial"/>
                <w:color w:val="333333"/>
                <w:szCs w:val="20"/>
              </w:rPr>
            </w:pPr>
          </w:p>
        </w:tc>
      </w:tr>
      <w:tr w:rsidR="00852481" w:rsidTr="0039068B">
        <w:trPr>
          <w:trHeight w:val="689"/>
        </w:trPr>
        <w:tc>
          <w:tcPr>
            <w:tcW w:w="709" w:type="dxa"/>
            <w:tcBorders>
              <w:top w:val="nil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852481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proofErr w:type="spellStart"/>
            <w:r w:rsidRPr="00270B25">
              <w:rPr>
                <w:rFonts w:cs="Arial"/>
                <w:color w:val="333333"/>
                <w:szCs w:val="20"/>
              </w:rPr>
              <w:t>ShortPoint</w:t>
            </w:r>
            <w:proofErr w:type="spellEnd"/>
            <w:r w:rsidRPr="00270B25">
              <w:rPr>
                <w:rFonts w:cs="Arial"/>
                <w:color w:val="333333"/>
                <w:szCs w:val="20"/>
              </w:rPr>
              <w:t xml:space="preserve"> </w:t>
            </w:r>
            <w:proofErr w:type="spellStart"/>
            <w:r w:rsidRPr="00270B25">
              <w:rPr>
                <w:rFonts w:cs="Arial"/>
                <w:color w:val="333333"/>
                <w:szCs w:val="20"/>
              </w:rPr>
              <w:t>Annual</w:t>
            </w:r>
            <w:proofErr w:type="spellEnd"/>
            <w:r w:rsidRPr="00270B25">
              <w:rPr>
                <w:rFonts w:cs="Arial"/>
                <w:color w:val="333333"/>
                <w:szCs w:val="20"/>
              </w:rPr>
              <w:t xml:space="preserve"> </w:t>
            </w:r>
            <w:proofErr w:type="spellStart"/>
            <w:r w:rsidRPr="00270B25">
              <w:rPr>
                <w:rFonts w:cs="Arial"/>
                <w:color w:val="333333"/>
                <w:szCs w:val="20"/>
              </w:rPr>
              <w:t>License</w:t>
            </w:r>
            <w:proofErr w:type="spellEnd"/>
            <w:r w:rsidRPr="00270B25">
              <w:rPr>
                <w:rFonts w:cs="Arial"/>
                <w:color w:val="333333"/>
                <w:szCs w:val="20"/>
              </w:rPr>
              <w:t xml:space="preserve"> </w:t>
            </w:r>
            <w:proofErr w:type="spellStart"/>
            <w:r w:rsidRPr="00270B25">
              <w:rPr>
                <w:rFonts w:cs="Arial"/>
                <w:color w:val="333333"/>
                <w:szCs w:val="20"/>
              </w:rPr>
              <w:t>Farm</w:t>
            </w:r>
            <w:proofErr w:type="spellEnd"/>
            <w:r w:rsidRPr="00270B25">
              <w:rPr>
                <w:rFonts w:cs="Arial"/>
                <w:color w:val="333333"/>
                <w:szCs w:val="20"/>
              </w:rPr>
              <w:t xml:space="preserve"> </w:t>
            </w:r>
            <w:proofErr w:type="spellStart"/>
            <w:r w:rsidRPr="00270B25">
              <w:rPr>
                <w:rFonts w:cs="Arial"/>
                <w:color w:val="333333"/>
                <w:szCs w:val="20"/>
              </w:rPr>
              <w:t>Solution</w:t>
            </w:r>
            <w:proofErr w:type="spellEnd"/>
            <w:r w:rsidRPr="00270B25">
              <w:rPr>
                <w:rFonts w:cs="Arial"/>
                <w:color w:val="333333"/>
                <w:szCs w:val="20"/>
              </w:rPr>
              <w:t xml:space="preserve"> – 3 </w:t>
            </w:r>
            <w:proofErr w:type="spellStart"/>
            <w:r w:rsidRPr="00270B25">
              <w:rPr>
                <w:rFonts w:cs="Arial"/>
                <w:color w:val="333333"/>
                <w:szCs w:val="20"/>
              </w:rPr>
              <w:t>Users</w:t>
            </w:r>
            <w:proofErr w:type="spellEnd"/>
            <w:r w:rsidRPr="00270B25">
              <w:rPr>
                <w:rFonts w:cs="Arial"/>
                <w:color w:val="333333"/>
                <w:szCs w:val="20"/>
              </w:rPr>
              <w:t xml:space="preserve"> for </w:t>
            </w:r>
            <w:proofErr w:type="spellStart"/>
            <w:r w:rsidRPr="00270B25">
              <w:rPr>
                <w:rFonts w:cs="Arial"/>
                <w:color w:val="333333"/>
                <w:szCs w:val="20"/>
              </w:rPr>
              <w:t>Production</w:t>
            </w:r>
            <w:proofErr w:type="spellEnd"/>
            <w:r w:rsidRPr="00270B25">
              <w:rPr>
                <w:rFonts w:cs="Arial"/>
                <w:color w:val="333333"/>
                <w:szCs w:val="20"/>
              </w:rPr>
              <w:t xml:space="preserve"> </w:t>
            </w:r>
            <w:proofErr w:type="spellStart"/>
            <w:r w:rsidRPr="00270B25">
              <w:rPr>
                <w:rFonts w:cs="Arial"/>
                <w:color w:val="333333"/>
                <w:szCs w:val="20"/>
              </w:rPr>
              <w:t>Environment</w:t>
            </w:r>
            <w:proofErr w:type="spellEnd"/>
            <w:r w:rsidRPr="00270B25">
              <w:rPr>
                <w:rFonts w:cs="Arial"/>
                <w:color w:val="333333"/>
                <w:szCs w:val="20"/>
              </w:rPr>
              <w:t xml:space="preserve"> (SPOD3-FS)</w:t>
            </w:r>
          </w:p>
        </w:tc>
        <w:tc>
          <w:tcPr>
            <w:tcW w:w="85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33333"/>
                <w:szCs w:val="20"/>
              </w:rPr>
            </w:pPr>
            <w:r w:rsidRPr="00270B25">
              <w:rPr>
                <w:rFonts w:cs="Arial"/>
                <w:color w:val="333333"/>
                <w:szCs w:val="20"/>
              </w:rPr>
              <w:t>kom</w:t>
            </w:r>
          </w:p>
        </w:tc>
        <w:tc>
          <w:tcPr>
            <w:tcW w:w="99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33333"/>
                <w:szCs w:val="20"/>
              </w:rPr>
            </w:pPr>
            <w:r w:rsidRPr="00270B25">
              <w:rPr>
                <w:rFonts w:cs="Arial"/>
                <w:color w:val="333333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"/>
                <w:color w:val="333333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right"/>
              <w:rPr>
                <w:rFonts w:ascii="Fira Sans" w:hAnsi="Fira Sans" w:cs="Arial"/>
                <w:color w:val="333333"/>
                <w:szCs w:val="20"/>
              </w:rPr>
            </w:pPr>
          </w:p>
        </w:tc>
      </w:tr>
      <w:tr w:rsidR="00852481" w:rsidTr="0039068B">
        <w:trPr>
          <w:trHeight w:val="689"/>
        </w:trPr>
        <w:tc>
          <w:tcPr>
            <w:tcW w:w="709" w:type="dxa"/>
            <w:tcBorders>
              <w:top w:val="nil"/>
              <w:left w:val="single" w:sz="12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852481">
            <w:pPr>
              <w:pStyle w:val="Odlomakpopisa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cs="Arial"/>
                <w:color w:val="333333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  <w:r w:rsidRPr="00270B25">
              <w:rPr>
                <w:rFonts w:eastAsia="Arial"/>
                <w:szCs w:val="20"/>
              </w:rPr>
              <w:t xml:space="preserve">Tehnička podrška – održavanje </w:t>
            </w:r>
            <w:proofErr w:type="spellStart"/>
            <w:r w:rsidRPr="00270B25">
              <w:rPr>
                <w:rFonts w:eastAsia="Arial"/>
                <w:szCs w:val="20"/>
              </w:rPr>
              <w:t>ShortPoint</w:t>
            </w:r>
            <w:proofErr w:type="spellEnd"/>
            <w:r w:rsidRPr="00270B25">
              <w:rPr>
                <w:rFonts w:eastAsia="Arial"/>
                <w:szCs w:val="20"/>
              </w:rPr>
              <w:t xml:space="preserve"> programa</w:t>
            </w:r>
          </w:p>
        </w:tc>
        <w:tc>
          <w:tcPr>
            <w:tcW w:w="850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33333"/>
                <w:szCs w:val="20"/>
              </w:rPr>
            </w:pPr>
            <w:r w:rsidRPr="00270B25">
              <w:rPr>
                <w:rFonts w:cs="Arial"/>
                <w:color w:val="333333"/>
                <w:szCs w:val="20"/>
              </w:rPr>
              <w:t>sati</w:t>
            </w:r>
          </w:p>
        </w:tc>
        <w:tc>
          <w:tcPr>
            <w:tcW w:w="992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cs="Arial"/>
                <w:color w:val="333333"/>
                <w:szCs w:val="20"/>
              </w:rPr>
            </w:pPr>
            <w:r w:rsidRPr="00270B25">
              <w:rPr>
                <w:rFonts w:cs="Arial"/>
                <w:color w:val="333333"/>
                <w:szCs w:val="20"/>
              </w:rPr>
              <w:t>20</w:t>
            </w:r>
          </w:p>
        </w:tc>
        <w:tc>
          <w:tcPr>
            <w:tcW w:w="1843" w:type="dxa"/>
            <w:tcBorders>
              <w:top w:val="nil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center"/>
              <w:rPr>
                <w:rFonts w:ascii="Fira Sans" w:hAnsi="Fira Sans" w:cs="Arial"/>
                <w:color w:val="333333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852481" w:rsidRPr="00270B25" w:rsidRDefault="00852481" w:rsidP="005E61AC">
            <w:pPr>
              <w:autoSpaceDE w:val="0"/>
              <w:autoSpaceDN w:val="0"/>
              <w:adjustRightInd w:val="0"/>
              <w:jc w:val="right"/>
              <w:rPr>
                <w:rFonts w:ascii="Fira Sans" w:hAnsi="Fira Sans" w:cs="Arial"/>
                <w:color w:val="333333"/>
                <w:szCs w:val="20"/>
              </w:rPr>
            </w:pPr>
          </w:p>
        </w:tc>
      </w:tr>
      <w:tr w:rsidR="0039068B" w:rsidTr="0039068B">
        <w:trPr>
          <w:trHeight w:val="343"/>
        </w:trPr>
        <w:tc>
          <w:tcPr>
            <w:tcW w:w="8647" w:type="dxa"/>
            <w:gridSpan w:val="5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nil"/>
            </w:tcBorders>
            <w:shd w:val="solid" w:color="C0C0C0" w:fill="auto"/>
          </w:tcPr>
          <w:p w:rsidR="0039068B" w:rsidRDefault="0039068B" w:rsidP="005E61A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Cijena ponude, EUR bez PDV-a:</w:t>
            </w:r>
          </w:p>
        </w:tc>
        <w:tc>
          <w:tcPr>
            <w:tcW w:w="212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9068B" w:rsidRDefault="0039068B" w:rsidP="005E61A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333333"/>
                <w:szCs w:val="20"/>
              </w:rPr>
            </w:pPr>
          </w:p>
        </w:tc>
      </w:tr>
      <w:tr w:rsidR="0039068B" w:rsidTr="0039068B">
        <w:trPr>
          <w:trHeight w:val="343"/>
        </w:trPr>
        <w:tc>
          <w:tcPr>
            <w:tcW w:w="8647" w:type="dxa"/>
            <w:gridSpan w:val="5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nil"/>
            </w:tcBorders>
            <w:shd w:val="solid" w:color="C0C0C0" w:fill="auto"/>
          </w:tcPr>
          <w:p w:rsidR="0039068B" w:rsidRDefault="0039068B" w:rsidP="005E61A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Iznos PDV-a (25%):</w:t>
            </w:r>
          </w:p>
        </w:tc>
        <w:tc>
          <w:tcPr>
            <w:tcW w:w="212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9068B" w:rsidRDefault="0039068B" w:rsidP="005E61A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333333"/>
                <w:szCs w:val="20"/>
              </w:rPr>
            </w:pPr>
          </w:p>
        </w:tc>
      </w:tr>
      <w:tr w:rsidR="0039068B" w:rsidTr="0039068B">
        <w:trPr>
          <w:trHeight w:val="343"/>
        </w:trPr>
        <w:tc>
          <w:tcPr>
            <w:tcW w:w="8647" w:type="dxa"/>
            <w:gridSpan w:val="5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nil"/>
            </w:tcBorders>
            <w:shd w:val="solid" w:color="C0C0C0" w:fill="auto"/>
          </w:tcPr>
          <w:p w:rsidR="0039068B" w:rsidRDefault="0039068B" w:rsidP="005E61A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333333"/>
                <w:szCs w:val="20"/>
              </w:rPr>
            </w:pPr>
            <w:r>
              <w:rPr>
                <w:rFonts w:cs="Arial"/>
                <w:b/>
                <w:bCs/>
                <w:color w:val="333333"/>
                <w:szCs w:val="20"/>
              </w:rPr>
              <w:t>Cijena ponude, EUR s PDV-om:</w:t>
            </w:r>
          </w:p>
        </w:tc>
        <w:tc>
          <w:tcPr>
            <w:tcW w:w="2126" w:type="dxa"/>
            <w:tcBorders>
              <w:top w:val="single" w:sz="12" w:space="0" w:color="333333"/>
              <w:left w:val="single" w:sz="12" w:space="0" w:color="333333"/>
              <w:bottom w:val="single" w:sz="12" w:space="0" w:color="333333"/>
              <w:right w:val="single" w:sz="12" w:space="0" w:color="333333"/>
            </w:tcBorders>
          </w:tcPr>
          <w:p w:rsidR="0039068B" w:rsidRDefault="0039068B" w:rsidP="005E61A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bCs/>
                <w:color w:val="333333"/>
                <w:szCs w:val="20"/>
              </w:rPr>
            </w:pPr>
          </w:p>
        </w:tc>
      </w:tr>
    </w:tbl>
    <w:p w:rsidR="00FC6462" w:rsidRDefault="00FC6462">
      <w:pPr>
        <w:jc w:val="both"/>
        <w:rPr>
          <w:rFonts w:eastAsia="Calibri" w:cs="Times New Roman"/>
          <w:sz w:val="21"/>
          <w:szCs w:val="21"/>
        </w:rPr>
      </w:pPr>
    </w:p>
    <w:p w:rsidR="00FC6462" w:rsidRDefault="00FC6462">
      <w:pPr>
        <w:jc w:val="both"/>
        <w:rPr>
          <w:rFonts w:eastAsia="Calibri" w:cs="Times New Roman"/>
          <w:szCs w:val="21"/>
        </w:rPr>
      </w:pPr>
    </w:p>
    <w:p w:rsidR="00FC6462" w:rsidRDefault="00FC6462">
      <w:pPr>
        <w:jc w:val="both"/>
        <w:rPr>
          <w:rFonts w:eastAsia="Calibri" w:cs="Times New Roman"/>
          <w:szCs w:val="21"/>
        </w:rPr>
      </w:pPr>
    </w:p>
    <w:p w:rsidR="00FC6462" w:rsidRDefault="008A4DDE">
      <w:pPr>
        <w:spacing w:line="334" w:lineRule="exact"/>
        <w:jc w:val="both"/>
        <w:rPr>
          <w:rFonts w:eastAsia="Calibri" w:cs="Times New Roman"/>
          <w:szCs w:val="21"/>
        </w:rPr>
      </w:pPr>
      <w:r>
        <w:rPr>
          <w:rFonts w:eastAsia="Calibri" w:cs="Times New Roman"/>
          <w:szCs w:val="21"/>
        </w:rPr>
        <w:t xml:space="preserve">U </w:t>
      </w:r>
      <w:sdt>
        <w:sdtPr>
          <w:rPr>
            <w:rFonts w:eastAsia="Calibri" w:cs="Times New Roman"/>
            <w:szCs w:val="21"/>
          </w:rPr>
          <w:alias w:val="Mjesto"/>
          <w:tag w:val="Mjesto"/>
          <w:id w:val="1795087767"/>
          <w:lock w:val="sdtLocked"/>
          <w:placeholder>
            <w:docPart w:val="B0E8D9A993B44453838761F7623A030D"/>
          </w:placeholder>
          <w:showingPlcHdr/>
        </w:sdtPr>
        <w:sdtEndPr/>
        <w:sdtContent>
          <w:r>
            <w:rPr>
              <w:rStyle w:val="Tekstrezerviranogmjesta"/>
            </w:rPr>
            <w:t>Click or tap here to enter text.</w:t>
          </w:r>
        </w:sdtContent>
      </w:sdt>
      <w:r>
        <w:rPr>
          <w:rFonts w:eastAsia="Calibri" w:cs="Times New Roman"/>
          <w:szCs w:val="21"/>
        </w:rPr>
        <w:t xml:space="preserve">, </w:t>
      </w:r>
      <w:sdt>
        <w:sdtPr>
          <w:rPr>
            <w:rFonts w:eastAsia="Calibri" w:cs="Times New Roman"/>
            <w:szCs w:val="21"/>
          </w:rPr>
          <w:alias w:val="Datum potpisa"/>
          <w:tag w:val="Datum potpisa"/>
          <w:id w:val="806054403"/>
          <w:placeholder>
            <w:docPart w:val="E066CCBD5854414B92FFA2EEABA80BB6"/>
          </w:placeholder>
          <w:showingPlcHdr/>
          <w:date>
            <w:dateFormat w:val="d.M.yyyy."/>
            <w:lid w:val="hr-HR"/>
            <w:storeMappedDataAs w:val="dateTime"/>
            <w:calendar w:val="gregorian"/>
          </w:date>
        </w:sdtPr>
        <w:sdtEndPr/>
        <w:sdtContent>
          <w:r>
            <w:rPr>
              <w:rStyle w:val="Tekstrezerviranogmjesta"/>
            </w:rPr>
            <w:t>Click or tap to enter a date.</w:t>
          </w:r>
        </w:sdtContent>
      </w:sdt>
      <w:r>
        <w:rPr>
          <w:rFonts w:eastAsia="Calibri" w:cs="Times New Roman"/>
          <w:szCs w:val="21"/>
        </w:rPr>
        <w:t xml:space="preserve"> godine</w:t>
      </w:r>
    </w:p>
    <w:p w:rsidR="00FC6462" w:rsidRDefault="00FC6462">
      <w:pPr>
        <w:spacing w:line="334" w:lineRule="exact"/>
        <w:jc w:val="both"/>
        <w:rPr>
          <w:rFonts w:eastAsia="Calibri" w:cs="Times New Roman"/>
          <w:szCs w:val="21"/>
        </w:rPr>
      </w:pPr>
    </w:p>
    <w:p w:rsidR="00FC6462" w:rsidRDefault="008A4DDE">
      <w:pPr>
        <w:spacing w:line="334" w:lineRule="exact"/>
        <w:jc w:val="both"/>
        <w:rPr>
          <w:rFonts w:eastAsia="Calibri" w:cs="Times New Roman"/>
          <w:szCs w:val="21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4308763</wp:posOffset>
                </wp:positionH>
                <wp:positionV relativeFrom="paragraph">
                  <wp:posOffset>119380</wp:posOffset>
                </wp:positionV>
                <wp:extent cx="1828800" cy="18288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C6462" w:rsidRPr="007843EB" w:rsidRDefault="008A4DDE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b/>
                                <w:szCs w:val="21"/>
                                <w:lang w:eastAsia="hr-H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43EB">
                              <w:rPr>
                                <w:rFonts w:eastAsia="Times New Roman" w:cs="Arial"/>
                                <w:b/>
                                <w:szCs w:val="21"/>
                                <w:lang w:eastAsia="hr-H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ZA PONUDITELJA (Potpis):</w:t>
                            </w:r>
                          </w:p>
                          <w:p w:rsidR="00FC6462" w:rsidRPr="007843EB" w:rsidRDefault="00FC646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eastAsia="Times New Roman" w:cs="Arial"/>
                                <w:b/>
                                <w:szCs w:val="21"/>
                                <w:lang w:eastAsia="hr-H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sdt>
                            <w:sdtPr>
                              <w:rPr>
                                <w:rFonts w:eastAsia="Times New Roman" w:cs="Arial"/>
                                <w:b/>
                                <w:szCs w:val="21"/>
                                <w:lang w:eastAsia="hr-H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id w:val="2057662413"/>
                              <w:showingPlcHdr/>
                              <w:text/>
                            </w:sdtPr>
                            <w:sdtEndPr/>
                            <w:sdtContent>
                              <w:p w:rsidR="00FC6462" w:rsidRPr="007843EB" w:rsidRDefault="008A4DDE">
                                <w:pPr>
                                  <w:autoSpaceDE w:val="0"/>
                                  <w:autoSpaceDN w:val="0"/>
                                  <w:adjustRightInd w:val="0"/>
                                  <w:jc w:val="center"/>
                                  <w:rPr>
                                    <w:rFonts w:eastAsia="Times New Roman" w:cs="Arial"/>
                                    <w:b/>
                                    <w:szCs w:val="21"/>
                                    <w:lang w:eastAsia="hr-HR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7843EB"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FC6462" w:rsidRPr="007843EB" w:rsidRDefault="008A4DDE">
                            <w:pPr>
                              <w:pBdr>
                                <w:top w:val="single" w:sz="4" w:space="1" w:color="auto"/>
                              </w:pBdr>
                              <w:spacing w:after="120"/>
                              <w:jc w:val="center"/>
                              <w:rPr>
                                <w:rFonts w:eastAsia="Times New Roman" w:cs="Arial"/>
                                <w:szCs w:val="2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843EB">
                              <w:rPr>
                                <w:rFonts w:eastAsia="Times New Roman" w:cs="Arial"/>
                                <w:szCs w:val="21"/>
                                <w:lang w:eastAsia="hr-HR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(Ime, prezime i funkcija)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31" type="#_x0000_t202" style="position:absolute;left:0;text-align:left;margin-left:339.25pt;margin-top:9.4pt;width:2in;height:2in;z-index:25167155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" filled="f" stroked="f" strokeweight=".5pt">
                <v:textbox style="mso-fit-shape-to-text:t">
                  <w:txbxContent>
                    <w:p w:rsidR="00FC6462" w:rsidRPr="007843EB" w:rsidRDefault="008A4DDE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b/>
                          <w:szCs w:val="21"/>
                          <w:lang w:eastAsia="hr-H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43EB">
                        <w:rPr>
                          <w:rFonts w:eastAsia="Times New Roman" w:cs="Arial"/>
                          <w:b/>
                          <w:szCs w:val="21"/>
                          <w:lang w:eastAsia="hr-H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ZA PONUDITELJA (Potpis):</w:t>
                      </w:r>
                    </w:p>
                    <w:p w:rsidR="00FC6462" w:rsidRPr="007843EB" w:rsidRDefault="00FC6462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eastAsia="Times New Roman" w:cs="Arial"/>
                          <w:b/>
                          <w:szCs w:val="21"/>
                          <w:lang w:eastAsia="hr-H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sdt>
                      <w:sdtPr>
                        <w:rPr>
                          <w:rFonts w:eastAsia="Times New Roman" w:cs="Arial"/>
                          <w:b/>
                          <w:szCs w:val="21"/>
                          <w:lang w:eastAsia="hr-H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id w:val="2057662413"/>
                        <w:showingPlcHdr/>
                        <w:text/>
                      </w:sdtPr>
                      <w:sdtEndPr/>
                      <w:sdtContent>
                        <w:p w:rsidR="00FC6462" w:rsidRPr="007843EB" w:rsidRDefault="008A4DDE">
                          <w:pPr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 w:cs="Arial"/>
                              <w:b/>
                              <w:szCs w:val="21"/>
                              <w:lang w:eastAsia="hr-HR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843EB"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FC6462" w:rsidRPr="007843EB" w:rsidRDefault="008A4DDE">
                      <w:pPr>
                        <w:pBdr>
                          <w:top w:val="single" w:sz="4" w:space="1" w:color="auto"/>
                        </w:pBdr>
                        <w:spacing w:after="120"/>
                        <w:jc w:val="center"/>
                        <w:rPr>
                          <w:rFonts w:eastAsia="Times New Roman" w:cs="Arial"/>
                          <w:szCs w:val="2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7843EB">
                        <w:rPr>
                          <w:rFonts w:eastAsia="Times New Roman" w:cs="Arial"/>
                          <w:szCs w:val="21"/>
                          <w:lang w:eastAsia="hr-HR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(Ime, prezime i funkcija)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C6462" w:rsidRDefault="00FC6462">
      <w:pPr>
        <w:spacing w:line="334" w:lineRule="exact"/>
        <w:jc w:val="both"/>
        <w:rPr>
          <w:rFonts w:eastAsia="Calibri" w:cs="Times New Roman"/>
          <w:szCs w:val="21"/>
        </w:rPr>
      </w:pPr>
    </w:p>
    <w:p w:rsidR="00FC6462" w:rsidRDefault="00FC6462">
      <w:pPr>
        <w:jc w:val="both"/>
        <w:rPr>
          <w:rFonts w:eastAsia="Calibri" w:cs="Times New Roman"/>
          <w:sz w:val="18"/>
          <w:szCs w:val="18"/>
        </w:rPr>
      </w:pPr>
    </w:p>
    <w:p w:rsidR="00FC6462" w:rsidRDefault="00FC6462">
      <w:pPr>
        <w:jc w:val="both"/>
        <w:rPr>
          <w:rFonts w:eastAsia="Times New Roman" w:cs="Arial"/>
          <w:sz w:val="18"/>
          <w:szCs w:val="18"/>
          <w:lang w:eastAsia="hr-HR"/>
        </w:rPr>
      </w:pPr>
    </w:p>
    <w:p w:rsidR="00FC6462" w:rsidRDefault="00FC6462">
      <w:pPr>
        <w:jc w:val="both"/>
        <w:rPr>
          <w:rFonts w:eastAsia="Times New Roman" w:cs="Arial"/>
          <w:sz w:val="18"/>
          <w:szCs w:val="18"/>
          <w:lang w:eastAsia="hr-HR"/>
        </w:rPr>
      </w:pPr>
    </w:p>
    <w:p w:rsidR="00FC6462" w:rsidRDefault="00FC6462">
      <w:pPr>
        <w:jc w:val="both"/>
        <w:rPr>
          <w:rFonts w:eastAsia="Times New Roman" w:cs="Arial"/>
          <w:sz w:val="18"/>
          <w:szCs w:val="18"/>
          <w:lang w:eastAsia="hr-HR"/>
        </w:rPr>
      </w:pPr>
    </w:p>
    <w:p w:rsidR="00FC6462" w:rsidRDefault="00FC6462">
      <w:pPr>
        <w:jc w:val="both"/>
        <w:rPr>
          <w:rFonts w:eastAsia="Times New Roman" w:cs="Arial"/>
          <w:sz w:val="18"/>
          <w:szCs w:val="18"/>
          <w:lang w:eastAsia="hr-HR"/>
        </w:rPr>
      </w:pPr>
    </w:p>
    <w:p w:rsidR="00FC6462" w:rsidRDefault="00FC6462">
      <w:pPr>
        <w:jc w:val="both"/>
        <w:rPr>
          <w:rFonts w:eastAsia="Times New Roman" w:cs="Arial"/>
          <w:sz w:val="18"/>
          <w:szCs w:val="18"/>
          <w:lang w:eastAsia="hr-HR"/>
        </w:rPr>
      </w:pPr>
    </w:p>
    <w:p w:rsidR="00FC6462" w:rsidRDefault="00FC6462">
      <w:pPr>
        <w:tabs>
          <w:tab w:val="left" w:pos="1125"/>
        </w:tabs>
        <w:jc w:val="center"/>
        <w:rPr>
          <w:rFonts w:cs="Arial"/>
          <w:sz w:val="40"/>
        </w:rPr>
        <w:sectPr w:rsidR="00FC6462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265CDD" w:rsidRDefault="00265CDD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r-HR"/>
        </w:rPr>
      </w:pPr>
    </w:p>
    <w:p w:rsidR="00FC6462" w:rsidRPr="00265CDD" w:rsidRDefault="008A4DDE">
      <w:pPr>
        <w:autoSpaceDE w:val="0"/>
        <w:autoSpaceDN w:val="0"/>
        <w:adjustRightInd w:val="0"/>
        <w:jc w:val="center"/>
        <w:rPr>
          <w:rFonts w:eastAsia="Times New Roman" w:cs="Arial"/>
          <w:b/>
          <w:bCs/>
          <w:lang w:eastAsia="hr-HR"/>
        </w:rPr>
      </w:pPr>
      <w:r w:rsidRPr="00265CDD">
        <w:rPr>
          <w:rFonts w:eastAsia="Times New Roman" w:cs="Arial"/>
          <w:b/>
          <w:bCs/>
          <w:lang w:eastAsia="hr-HR"/>
        </w:rPr>
        <w:t xml:space="preserve">POPIS </w:t>
      </w:r>
      <w:r w:rsidR="002E6750">
        <w:rPr>
          <w:rFonts w:eastAsia="Times New Roman" w:cs="Arial"/>
          <w:b/>
          <w:bCs/>
          <w:lang w:eastAsia="hr-HR"/>
        </w:rPr>
        <w:t>GLAVNIH ISPORUKA ROBE</w:t>
      </w:r>
    </w:p>
    <w:p w:rsidR="00FC6462" w:rsidRPr="00265CDD" w:rsidRDefault="00FC6462">
      <w:pPr>
        <w:jc w:val="both"/>
        <w:rPr>
          <w:rFonts w:eastAsia="Times New Roman" w:cs="Arial"/>
          <w:color w:val="000000"/>
          <w:lang w:eastAsia="hr-HR"/>
        </w:rPr>
      </w:pPr>
    </w:p>
    <w:tbl>
      <w:tblPr>
        <w:tblStyle w:val="Reetkatablice11"/>
        <w:tblW w:w="14560" w:type="dxa"/>
        <w:tblLook w:val="04A0" w:firstRow="1" w:lastRow="0" w:firstColumn="1" w:lastColumn="0" w:noHBand="0" w:noVBand="1"/>
      </w:tblPr>
      <w:tblGrid>
        <w:gridCol w:w="799"/>
        <w:gridCol w:w="2283"/>
        <w:gridCol w:w="2437"/>
        <w:gridCol w:w="2769"/>
        <w:gridCol w:w="6272"/>
      </w:tblGrid>
      <w:tr w:rsidR="00FC6462" w:rsidRPr="00265CDD">
        <w:trPr>
          <w:trHeight w:val="1140"/>
        </w:trPr>
        <w:tc>
          <w:tcPr>
            <w:tcW w:w="799" w:type="dxa"/>
            <w:shd w:val="clear" w:color="auto" w:fill="F2F2F2"/>
            <w:vAlign w:val="center"/>
          </w:tcPr>
          <w:p w:rsidR="00FC6462" w:rsidRPr="00265CDD" w:rsidRDefault="008A4DDE">
            <w:pPr>
              <w:jc w:val="center"/>
              <w:rPr>
                <w:b/>
                <w:color w:val="000000"/>
                <w:sz w:val="18"/>
              </w:rPr>
            </w:pPr>
            <w:r w:rsidRPr="00265CDD">
              <w:rPr>
                <w:b/>
                <w:color w:val="000000"/>
                <w:sz w:val="18"/>
              </w:rPr>
              <w:t>Redni broj</w:t>
            </w:r>
          </w:p>
        </w:tc>
        <w:tc>
          <w:tcPr>
            <w:tcW w:w="2283" w:type="dxa"/>
            <w:shd w:val="clear" w:color="auto" w:fill="F2F2F2"/>
          </w:tcPr>
          <w:p w:rsidR="00FC6462" w:rsidRPr="00265CDD" w:rsidRDefault="00FC6462">
            <w:pPr>
              <w:jc w:val="center"/>
              <w:rPr>
                <w:b/>
                <w:color w:val="000000"/>
                <w:sz w:val="18"/>
              </w:rPr>
            </w:pPr>
          </w:p>
          <w:p w:rsidR="00FC6462" w:rsidRPr="00265CDD" w:rsidRDefault="00FC6462">
            <w:pPr>
              <w:jc w:val="center"/>
              <w:rPr>
                <w:b/>
                <w:color w:val="000000"/>
                <w:sz w:val="18"/>
              </w:rPr>
            </w:pPr>
          </w:p>
          <w:p w:rsidR="00FC6462" w:rsidRPr="00265CDD" w:rsidRDefault="008A4DDE">
            <w:pPr>
              <w:jc w:val="center"/>
              <w:rPr>
                <w:b/>
                <w:color w:val="000000"/>
                <w:sz w:val="18"/>
              </w:rPr>
            </w:pPr>
            <w:r w:rsidRPr="00265CDD">
              <w:rPr>
                <w:b/>
                <w:color w:val="000000"/>
                <w:sz w:val="18"/>
              </w:rPr>
              <w:t>Opis</w:t>
            </w:r>
            <w:r w:rsidR="00546B76">
              <w:rPr>
                <w:b/>
                <w:color w:val="000000"/>
                <w:sz w:val="18"/>
              </w:rPr>
              <w:t>/naziv</w:t>
            </w:r>
            <w:r w:rsidRPr="00265CDD">
              <w:rPr>
                <w:b/>
                <w:color w:val="000000"/>
                <w:sz w:val="18"/>
              </w:rPr>
              <w:t xml:space="preserve"> ugovora</w:t>
            </w:r>
          </w:p>
        </w:tc>
        <w:tc>
          <w:tcPr>
            <w:tcW w:w="2437" w:type="dxa"/>
            <w:shd w:val="clear" w:color="auto" w:fill="F2F2F2"/>
            <w:vAlign w:val="center"/>
          </w:tcPr>
          <w:p w:rsidR="00FC6462" w:rsidRPr="00265CDD" w:rsidRDefault="00546B76" w:rsidP="00265CDD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Vrijednost izvršene isporuke</w:t>
            </w:r>
          </w:p>
        </w:tc>
        <w:tc>
          <w:tcPr>
            <w:tcW w:w="2769" w:type="dxa"/>
            <w:shd w:val="clear" w:color="auto" w:fill="F2F2F2"/>
            <w:vAlign w:val="center"/>
          </w:tcPr>
          <w:p w:rsidR="00FC6462" w:rsidRPr="00265CDD" w:rsidRDefault="00546B76" w:rsidP="00265CDD">
            <w:pPr>
              <w:jc w:val="center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>Datum (ili mjesec) završetka isporuke</w:t>
            </w:r>
            <w:r w:rsidR="008A4DDE" w:rsidRPr="00265CDD">
              <w:rPr>
                <w:b/>
                <w:color w:val="000000"/>
                <w:sz w:val="18"/>
              </w:rPr>
              <w:t xml:space="preserve"> (konačnog izvršenja)</w:t>
            </w:r>
          </w:p>
        </w:tc>
        <w:tc>
          <w:tcPr>
            <w:tcW w:w="6272" w:type="dxa"/>
            <w:shd w:val="clear" w:color="auto" w:fill="F2F2F2"/>
            <w:vAlign w:val="center"/>
          </w:tcPr>
          <w:p w:rsidR="00FC6462" w:rsidRPr="00265CDD" w:rsidRDefault="008A4DDE">
            <w:pPr>
              <w:jc w:val="center"/>
              <w:rPr>
                <w:b/>
                <w:color w:val="000000"/>
                <w:sz w:val="18"/>
              </w:rPr>
            </w:pPr>
            <w:r w:rsidRPr="00265CDD">
              <w:rPr>
                <w:b/>
                <w:color w:val="000000"/>
                <w:sz w:val="18"/>
              </w:rPr>
              <w:t xml:space="preserve">Naziv druge ugovorne strane - naručitelja isporuke (naziv, sjedište, </w:t>
            </w:r>
            <w:r w:rsidR="00265CDD" w:rsidRPr="00265CDD">
              <w:rPr>
                <w:b/>
                <w:color w:val="000000"/>
                <w:sz w:val="18"/>
              </w:rPr>
              <w:t>službeni kontakt podaci</w:t>
            </w:r>
            <w:r w:rsidRPr="00265CDD">
              <w:rPr>
                <w:b/>
                <w:color w:val="000000"/>
                <w:sz w:val="18"/>
              </w:rPr>
              <w:t>)</w:t>
            </w:r>
          </w:p>
        </w:tc>
      </w:tr>
      <w:tr w:rsidR="00FC6462" w:rsidRPr="00265CDD">
        <w:trPr>
          <w:trHeight w:val="274"/>
        </w:trPr>
        <w:tc>
          <w:tcPr>
            <w:tcW w:w="799" w:type="dxa"/>
            <w:vAlign w:val="center"/>
          </w:tcPr>
          <w:p w:rsidR="00FC6462" w:rsidRPr="00265CDD" w:rsidRDefault="008A4DDE">
            <w:pPr>
              <w:jc w:val="center"/>
              <w:rPr>
                <w:b/>
                <w:color w:val="000000"/>
                <w:sz w:val="16"/>
              </w:rPr>
            </w:pPr>
            <w:r w:rsidRPr="00265CDD">
              <w:rPr>
                <w:b/>
                <w:color w:val="000000"/>
                <w:sz w:val="16"/>
              </w:rPr>
              <w:t>1</w:t>
            </w:r>
          </w:p>
        </w:tc>
        <w:tc>
          <w:tcPr>
            <w:tcW w:w="2283" w:type="dxa"/>
          </w:tcPr>
          <w:p w:rsidR="00FC6462" w:rsidRPr="00265CDD" w:rsidRDefault="008A4DDE">
            <w:pPr>
              <w:jc w:val="center"/>
              <w:rPr>
                <w:b/>
                <w:color w:val="000000"/>
                <w:sz w:val="16"/>
              </w:rPr>
            </w:pPr>
            <w:r w:rsidRPr="00265CDD">
              <w:rPr>
                <w:b/>
                <w:color w:val="000000"/>
                <w:sz w:val="16"/>
              </w:rPr>
              <w:t>2</w:t>
            </w:r>
          </w:p>
        </w:tc>
        <w:tc>
          <w:tcPr>
            <w:tcW w:w="2437" w:type="dxa"/>
            <w:vAlign w:val="center"/>
          </w:tcPr>
          <w:p w:rsidR="00FC6462" w:rsidRPr="00265CDD" w:rsidRDefault="008A4DDE">
            <w:pPr>
              <w:jc w:val="center"/>
              <w:rPr>
                <w:b/>
                <w:color w:val="000000"/>
                <w:sz w:val="16"/>
              </w:rPr>
            </w:pPr>
            <w:r w:rsidRPr="00265CDD">
              <w:rPr>
                <w:b/>
                <w:color w:val="000000"/>
                <w:sz w:val="16"/>
              </w:rPr>
              <w:t>3</w:t>
            </w:r>
          </w:p>
        </w:tc>
        <w:tc>
          <w:tcPr>
            <w:tcW w:w="2769" w:type="dxa"/>
            <w:vAlign w:val="center"/>
          </w:tcPr>
          <w:p w:rsidR="00FC6462" w:rsidRPr="00265CDD" w:rsidRDefault="008A4DDE">
            <w:pPr>
              <w:jc w:val="center"/>
              <w:rPr>
                <w:b/>
                <w:color w:val="000000"/>
                <w:sz w:val="16"/>
              </w:rPr>
            </w:pPr>
            <w:r w:rsidRPr="00265CDD">
              <w:rPr>
                <w:b/>
                <w:color w:val="000000"/>
                <w:sz w:val="16"/>
              </w:rPr>
              <w:t>4</w:t>
            </w:r>
          </w:p>
        </w:tc>
        <w:tc>
          <w:tcPr>
            <w:tcW w:w="6272" w:type="dxa"/>
            <w:vAlign w:val="center"/>
          </w:tcPr>
          <w:p w:rsidR="00FC6462" w:rsidRPr="00265CDD" w:rsidRDefault="008A4DDE">
            <w:pPr>
              <w:jc w:val="center"/>
              <w:rPr>
                <w:b/>
                <w:color w:val="000000"/>
                <w:sz w:val="16"/>
              </w:rPr>
            </w:pPr>
            <w:r w:rsidRPr="00265CDD">
              <w:rPr>
                <w:b/>
                <w:color w:val="000000"/>
                <w:sz w:val="16"/>
              </w:rPr>
              <w:t>5</w:t>
            </w:r>
          </w:p>
        </w:tc>
      </w:tr>
      <w:tr w:rsidR="00FC6462" w:rsidRPr="00265CDD">
        <w:trPr>
          <w:trHeight w:val="723"/>
        </w:trPr>
        <w:tc>
          <w:tcPr>
            <w:tcW w:w="799" w:type="dxa"/>
            <w:vAlign w:val="center"/>
          </w:tcPr>
          <w:p w:rsidR="00FC6462" w:rsidRPr="00265CDD" w:rsidRDefault="00FC6462">
            <w:pPr>
              <w:jc w:val="both"/>
              <w:rPr>
                <w:color w:val="000000"/>
              </w:rPr>
            </w:pPr>
          </w:p>
        </w:tc>
        <w:tc>
          <w:tcPr>
            <w:tcW w:w="2283" w:type="dxa"/>
            <w:vAlign w:val="center"/>
          </w:tcPr>
          <w:p w:rsidR="00FC6462" w:rsidRPr="00265CDD" w:rsidRDefault="00FC6462">
            <w:pPr>
              <w:jc w:val="both"/>
              <w:rPr>
                <w:color w:val="000000"/>
              </w:rPr>
            </w:pPr>
          </w:p>
        </w:tc>
        <w:tc>
          <w:tcPr>
            <w:tcW w:w="2437" w:type="dxa"/>
            <w:vAlign w:val="center"/>
          </w:tcPr>
          <w:p w:rsidR="00FC6462" w:rsidRPr="00265CDD" w:rsidRDefault="00FC6462">
            <w:pPr>
              <w:jc w:val="both"/>
              <w:rPr>
                <w:color w:val="000000"/>
              </w:rPr>
            </w:pPr>
          </w:p>
        </w:tc>
        <w:tc>
          <w:tcPr>
            <w:tcW w:w="2769" w:type="dxa"/>
            <w:vAlign w:val="center"/>
          </w:tcPr>
          <w:p w:rsidR="00FC6462" w:rsidRPr="00265CDD" w:rsidRDefault="00FC6462">
            <w:pPr>
              <w:jc w:val="both"/>
              <w:rPr>
                <w:color w:val="000000"/>
              </w:rPr>
            </w:pPr>
          </w:p>
        </w:tc>
        <w:tc>
          <w:tcPr>
            <w:tcW w:w="6272" w:type="dxa"/>
            <w:vAlign w:val="center"/>
          </w:tcPr>
          <w:p w:rsidR="00FC6462" w:rsidRPr="00265CDD" w:rsidRDefault="00FC6462">
            <w:pPr>
              <w:jc w:val="both"/>
              <w:rPr>
                <w:color w:val="000000"/>
              </w:rPr>
            </w:pPr>
          </w:p>
        </w:tc>
      </w:tr>
      <w:tr w:rsidR="00FC6462" w:rsidRPr="00265CDD">
        <w:trPr>
          <w:trHeight w:val="723"/>
        </w:trPr>
        <w:tc>
          <w:tcPr>
            <w:tcW w:w="799" w:type="dxa"/>
            <w:vAlign w:val="center"/>
          </w:tcPr>
          <w:p w:rsidR="00FC6462" w:rsidRPr="00265CDD" w:rsidRDefault="00FC6462">
            <w:pPr>
              <w:jc w:val="both"/>
              <w:rPr>
                <w:color w:val="000000"/>
              </w:rPr>
            </w:pPr>
          </w:p>
        </w:tc>
        <w:tc>
          <w:tcPr>
            <w:tcW w:w="2283" w:type="dxa"/>
            <w:vAlign w:val="center"/>
          </w:tcPr>
          <w:p w:rsidR="00FC6462" w:rsidRPr="00265CDD" w:rsidRDefault="00FC6462">
            <w:pPr>
              <w:jc w:val="both"/>
              <w:rPr>
                <w:color w:val="000000"/>
              </w:rPr>
            </w:pPr>
          </w:p>
        </w:tc>
        <w:tc>
          <w:tcPr>
            <w:tcW w:w="2437" w:type="dxa"/>
            <w:vAlign w:val="center"/>
          </w:tcPr>
          <w:p w:rsidR="00FC6462" w:rsidRPr="00265CDD" w:rsidRDefault="00FC6462">
            <w:pPr>
              <w:jc w:val="both"/>
              <w:rPr>
                <w:color w:val="000000"/>
              </w:rPr>
            </w:pPr>
          </w:p>
        </w:tc>
        <w:tc>
          <w:tcPr>
            <w:tcW w:w="2769" w:type="dxa"/>
            <w:vAlign w:val="center"/>
          </w:tcPr>
          <w:p w:rsidR="00FC6462" w:rsidRPr="00265CDD" w:rsidRDefault="00FC6462">
            <w:pPr>
              <w:jc w:val="both"/>
              <w:rPr>
                <w:color w:val="000000"/>
              </w:rPr>
            </w:pPr>
          </w:p>
        </w:tc>
        <w:tc>
          <w:tcPr>
            <w:tcW w:w="6272" w:type="dxa"/>
            <w:vAlign w:val="center"/>
          </w:tcPr>
          <w:p w:rsidR="00FC6462" w:rsidRPr="00265CDD" w:rsidRDefault="00FC6462">
            <w:pPr>
              <w:jc w:val="both"/>
              <w:rPr>
                <w:color w:val="000000"/>
              </w:rPr>
            </w:pPr>
          </w:p>
        </w:tc>
      </w:tr>
      <w:tr w:rsidR="00FC6462" w:rsidRPr="00265CDD">
        <w:trPr>
          <w:trHeight w:val="723"/>
        </w:trPr>
        <w:tc>
          <w:tcPr>
            <w:tcW w:w="799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83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37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69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272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</w:tr>
      <w:tr w:rsidR="00FC6462" w:rsidRPr="00265CDD">
        <w:trPr>
          <w:trHeight w:val="723"/>
        </w:trPr>
        <w:tc>
          <w:tcPr>
            <w:tcW w:w="799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83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37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69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272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</w:tr>
      <w:tr w:rsidR="00FC6462" w:rsidRPr="00265CDD">
        <w:trPr>
          <w:trHeight w:val="723"/>
        </w:trPr>
        <w:tc>
          <w:tcPr>
            <w:tcW w:w="799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283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437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2769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6272" w:type="dxa"/>
            <w:vAlign w:val="center"/>
          </w:tcPr>
          <w:p w:rsidR="00FC6462" w:rsidRPr="00265CDD" w:rsidRDefault="00FC6462">
            <w:pPr>
              <w:jc w:val="both"/>
              <w:rPr>
                <w:b/>
                <w:color w:val="000000"/>
              </w:rPr>
            </w:pPr>
          </w:p>
        </w:tc>
      </w:tr>
    </w:tbl>
    <w:p w:rsidR="005F033E" w:rsidRPr="00265CDD" w:rsidRDefault="008A4DDE">
      <w:pPr>
        <w:jc w:val="both"/>
        <w:rPr>
          <w:rFonts w:eastAsia="Times New Roman" w:cs="Arial"/>
          <w:sz w:val="16"/>
          <w:szCs w:val="16"/>
          <w:lang w:eastAsia="hr-HR"/>
        </w:rPr>
      </w:pPr>
      <w:r w:rsidRPr="00265CDD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5274945</wp:posOffset>
                </wp:positionH>
                <wp:positionV relativeFrom="paragraph">
                  <wp:posOffset>311150</wp:posOffset>
                </wp:positionV>
                <wp:extent cx="3888105" cy="948690"/>
                <wp:effectExtent l="0" t="0" r="17145" b="2286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8105" cy="9486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eastAsia="Times New Roman" w:hAnsi="Arial" w:cs="Arial"/>
                                <w:szCs w:val="20"/>
                                <w:lang w:eastAsia="hr-HR"/>
                              </w:rPr>
                              <w:id w:val="-1419714442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FC6462" w:rsidRDefault="008A4DDE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Cs w:val="20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FC6462" w:rsidRDefault="008A4DDE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r-HR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eastAsia="hr-HR"/>
                              </w:rPr>
                              <w:t xml:space="preserve">(ime i prezime osobe </w:t>
                            </w:r>
                            <w:r w:rsidR="00265CDD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eastAsia="hr-HR"/>
                              </w:rPr>
                              <w:t>ovlaštene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eastAsia="hr-HR"/>
                              </w:rPr>
                              <w:t xml:space="preserve"> za zastupanje gospodarskog subjekta)</w:t>
                            </w:r>
                          </w:p>
                          <w:p w:rsidR="00FC6462" w:rsidRDefault="00FC6462">
                            <w:pPr>
                              <w:spacing w:line="240" w:lineRule="exact"/>
                              <w:jc w:val="center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  <w:lang w:eastAsia="hr-HR"/>
                              </w:rPr>
                            </w:pPr>
                          </w:p>
                          <w:sdt>
                            <w:sdtPr>
                              <w:rPr>
                                <w:rFonts w:ascii="Arial" w:eastAsia="Times New Roman" w:hAnsi="Arial" w:cs="Arial"/>
                                <w:szCs w:val="20"/>
                                <w:lang w:eastAsia="hr-HR"/>
                              </w:rPr>
                              <w:id w:val="2051794528"/>
                              <w:lock w:val="sdtLocked"/>
                              <w:showingPlcHdr/>
                            </w:sdtPr>
                            <w:sdtEndPr/>
                            <w:sdtContent>
                              <w:p w:rsidR="00FC6462" w:rsidRDefault="008A4DDE">
                                <w:pPr>
                                  <w:jc w:val="center"/>
                                  <w:rPr>
                                    <w:rFonts w:ascii="Arial" w:eastAsia="Times New Roman" w:hAnsi="Arial" w:cs="Arial"/>
                                    <w:szCs w:val="20"/>
                                    <w:lang w:eastAsia="hr-HR"/>
                                  </w:rPr>
                                </w:pPr>
                                <w:r>
                                  <w:rPr>
                                    <w:rStyle w:val="Tekstrezerviranogmjesta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:rsidR="00FC6462" w:rsidRDefault="008A4DDE">
                            <w:pPr>
                              <w:pBdr>
                                <w:top w:val="single" w:sz="4" w:space="1" w:color="auto"/>
                              </w:pBdr>
                              <w:jc w:val="center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eastAsia="hr-HR"/>
                              </w:rPr>
                              <w:t xml:space="preserve">(potpis osobe </w:t>
                            </w:r>
                            <w:r w:rsidR="00265CDD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eastAsia="hr-HR"/>
                              </w:rPr>
                              <w:t xml:space="preserve">ovlaštene </w:t>
                            </w: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  <w:lang w:eastAsia="hr-HR"/>
                              </w:rPr>
                              <w:t>za zastupanje gospodarskog subjekta)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415.35pt;margin-top:24.5pt;width:306.15pt;height:74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" filled="f" strokeweight=".5pt">
                <v:textbox>
                  <w:txbxContent>
                    <w:sdt>
                      <w:sdtPr>
                        <w:rPr>
                          <w:rFonts w:ascii="Arial" w:eastAsia="Times New Roman" w:hAnsi="Arial" w:cs="Arial"/>
                          <w:szCs w:val="20"/>
                          <w:lang w:eastAsia="hr-HR"/>
                        </w:rPr>
                        <w:id w:val="-1419714442"/>
                        <w:lock w:val="sdtLocked"/>
                        <w:showingPlcHdr/>
                      </w:sdtPr>
                      <w:sdtEndPr/>
                      <w:sdtContent>
                        <w:p w:rsidR="00FC6462" w:rsidRDefault="008A4DDE">
                          <w:pPr>
                            <w:jc w:val="center"/>
                            <w:rPr>
                              <w:rFonts w:ascii="Arial" w:eastAsia="Times New Roman" w:hAnsi="Arial" w:cs="Arial"/>
                              <w:szCs w:val="20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FC6462" w:rsidRDefault="008A4DDE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r-HR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eastAsia="hr-HR"/>
                        </w:rPr>
                        <w:t xml:space="preserve">(ime i prezime osobe </w:t>
                      </w:r>
                      <w:r w:rsidR="00265CDD">
                        <w:rPr>
                          <w:rFonts w:ascii="Arial" w:eastAsia="Calibri" w:hAnsi="Arial" w:cs="Arial"/>
                          <w:sz w:val="16"/>
                          <w:szCs w:val="16"/>
                          <w:lang w:eastAsia="hr-HR"/>
                        </w:rPr>
                        <w:t>ovlaštene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eastAsia="hr-HR"/>
                        </w:rPr>
                        <w:t xml:space="preserve"> za zastupanje gospodarskog subjekta)</w:t>
                      </w:r>
                    </w:p>
                    <w:p w:rsidR="00FC6462" w:rsidRDefault="00FC6462">
                      <w:pPr>
                        <w:spacing w:line="240" w:lineRule="exact"/>
                        <w:jc w:val="center"/>
                        <w:rPr>
                          <w:rFonts w:ascii="Arial" w:eastAsia="Times New Roman" w:hAnsi="Arial" w:cs="Arial"/>
                          <w:sz w:val="16"/>
                          <w:szCs w:val="16"/>
                          <w:lang w:eastAsia="hr-HR"/>
                        </w:rPr>
                      </w:pPr>
                    </w:p>
                    <w:sdt>
                      <w:sdtPr>
                        <w:rPr>
                          <w:rFonts w:ascii="Arial" w:eastAsia="Times New Roman" w:hAnsi="Arial" w:cs="Arial"/>
                          <w:szCs w:val="20"/>
                          <w:lang w:eastAsia="hr-HR"/>
                        </w:rPr>
                        <w:id w:val="2051794528"/>
                        <w:lock w:val="sdtLocked"/>
                        <w:showingPlcHdr/>
                      </w:sdtPr>
                      <w:sdtEndPr/>
                      <w:sdtContent>
                        <w:p w:rsidR="00FC6462" w:rsidRDefault="008A4DDE">
                          <w:pPr>
                            <w:jc w:val="center"/>
                            <w:rPr>
                              <w:rFonts w:ascii="Arial" w:eastAsia="Times New Roman" w:hAnsi="Arial" w:cs="Arial"/>
                              <w:szCs w:val="20"/>
                              <w:lang w:eastAsia="hr-HR"/>
                            </w:rPr>
                          </w:pPr>
                          <w:r>
                            <w:rPr>
                              <w:rStyle w:val="Tekstrezerviranogmjesta"/>
                            </w:rPr>
                            <w:t>Click or tap here to enter text.</w:t>
                          </w:r>
                        </w:p>
                      </w:sdtContent>
                    </w:sdt>
                    <w:p w:rsidR="00FC6462" w:rsidRDefault="008A4DDE">
                      <w:pPr>
                        <w:pBdr>
                          <w:top w:val="single" w:sz="4" w:space="1" w:color="auto"/>
                        </w:pBdr>
                        <w:jc w:val="center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eastAsia="hr-HR"/>
                        </w:rPr>
                        <w:t xml:space="preserve">(potpis osobe </w:t>
                      </w:r>
                      <w:r w:rsidR="00265CDD">
                        <w:rPr>
                          <w:rFonts w:ascii="Arial" w:eastAsia="Calibri" w:hAnsi="Arial" w:cs="Arial"/>
                          <w:sz w:val="16"/>
                          <w:szCs w:val="16"/>
                          <w:lang w:eastAsia="hr-HR"/>
                        </w:rPr>
                        <w:t xml:space="preserve">ovlaštene </w:t>
                      </w: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  <w:lang w:eastAsia="hr-HR"/>
                        </w:rPr>
                        <w:t>za zastupanje gospodarskog subjekta)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F033E" w:rsidRPr="00265CDD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5F033E" w:rsidRPr="00265CDD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5F033E" w:rsidRPr="00265CDD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5F033E" w:rsidRPr="00265CDD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5F033E" w:rsidRPr="00265CDD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5F033E" w:rsidRPr="005F033E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5F033E" w:rsidRPr="005F033E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5F033E" w:rsidRPr="005F033E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5F033E" w:rsidRPr="005F033E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5F033E" w:rsidRPr="005F033E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5F033E" w:rsidRPr="005F033E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5F033E" w:rsidRDefault="005F033E" w:rsidP="005F033E">
      <w:pPr>
        <w:rPr>
          <w:rFonts w:eastAsia="Times New Roman" w:cs="Arial"/>
          <w:sz w:val="16"/>
          <w:szCs w:val="16"/>
          <w:lang w:eastAsia="hr-HR"/>
        </w:rPr>
      </w:pPr>
    </w:p>
    <w:p w:rsidR="00722E35" w:rsidRPr="006E1151" w:rsidRDefault="005F033E" w:rsidP="006E1151">
      <w:pPr>
        <w:tabs>
          <w:tab w:val="left" w:pos="1562"/>
        </w:tabs>
        <w:rPr>
          <w:rFonts w:eastAsia="Times New Roman" w:cs="Arial"/>
          <w:sz w:val="16"/>
          <w:szCs w:val="16"/>
          <w:lang w:eastAsia="hr-HR"/>
        </w:rPr>
      </w:pPr>
      <w:r>
        <w:rPr>
          <w:rFonts w:eastAsia="Times New Roman" w:cs="Arial"/>
          <w:sz w:val="16"/>
          <w:szCs w:val="16"/>
          <w:lang w:eastAsia="hr-HR"/>
        </w:rPr>
        <w:tab/>
      </w:r>
      <w:r w:rsidR="006E1151" w:rsidRPr="005F033E">
        <w:rPr>
          <w:sz w:val="21"/>
          <w:szCs w:val="21"/>
        </w:rPr>
        <w:t xml:space="preserve"> </w:t>
      </w:r>
    </w:p>
    <w:sectPr w:rsidR="00722E35" w:rsidRPr="006E115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0B7" w:rsidRDefault="001A40B7">
      <w:r>
        <w:separator/>
      </w:r>
    </w:p>
  </w:endnote>
  <w:endnote w:type="continuationSeparator" w:id="0">
    <w:p w:rsidR="001A40B7" w:rsidRDefault="001A4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 Light">
    <w:altName w:val="Calibri"/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Book">
    <w:altName w:val="Calibri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0B7" w:rsidRDefault="001A40B7">
      <w:r>
        <w:separator/>
      </w:r>
    </w:p>
  </w:footnote>
  <w:footnote w:type="continuationSeparator" w:id="0">
    <w:p w:rsidR="001A40B7" w:rsidRDefault="001A40B7">
      <w:r>
        <w:continuationSeparator/>
      </w:r>
    </w:p>
  </w:footnote>
  <w:footnote w:id="1">
    <w:p w:rsidR="00FC6462" w:rsidRDefault="008A4DDE">
      <w:pPr>
        <w:pStyle w:val="Tekstfusnote"/>
        <w:rPr>
          <w:sz w:val="16"/>
          <w:szCs w:val="16"/>
        </w:rPr>
      </w:pPr>
      <w:r>
        <w:rPr>
          <w:rStyle w:val="Referencafusnote"/>
          <w:sz w:val="16"/>
          <w:szCs w:val="16"/>
        </w:rPr>
        <w:t>2</w:t>
      </w:r>
      <w:r>
        <w:rPr>
          <w:sz w:val="16"/>
          <w:szCs w:val="16"/>
        </w:rPr>
        <w:t xml:space="preserve"> Izjavu može dati osoba po zakonu ovlaštena za zastupanje gospodarskog subjekta (ako je ovlaštena za pojedinačno i samostalno zastupanje gospodarskog subjekta (ako je ovlaštena za pojedinačno i samostalno zastupanje gospodarskog subjekta) ili osobe po zakonu ovlaštene za zastupanje gospodarskog subjekta (ako su dvije osobe ovlaštene za zajedničko odnosno skupno zastupanje), za sebe, za gospodarski subjekt i za sve osobe koje su članovi upravnog, upravljačkog ili nadzornog tijela ili imaju ovlasti zastupanja, donošenja odluka ili nadzora gospodarskog subjekta.</w:t>
      </w:r>
    </w:p>
    <w:p w:rsidR="00FC6462" w:rsidRDefault="00FC6462">
      <w:pPr>
        <w:pStyle w:val="Tekstfusnote"/>
        <w:rPr>
          <w:sz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986"/>
      <w:gridCol w:w="5965"/>
      <w:gridCol w:w="2540"/>
    </w:tblGrid>
    <w:tr w:rsidR="00FC6462">
      <w:trPr>
        <w:trHeight w:val="551"/>
        <w:jc w:val="center"/>
      </w:trPr>
      <w:tc>
        <w:tcPr>
          <w:tcW w:w="1696" w:type="dxa"/>
          <w:vMerge w:val="restart"/>
          <w:shd w:val="clear" w:color="auto" w:fill="auto"/>
          <w:vAlign w:val="center"/>
        </w:tcPr>
        <w:p w:rsidR="00FC6462" w:rsidRDefault="008A4DDE">
          <w:pPr>
            <w:jc w:val="center"/>
          </w:pPr>
          <w:r>
            <w:rPr>
              <w:noProof/>
              <w:lang w:eastAsia="hr-HR"/>
            </w:rPr>
            <w:drawing>
              <wp:inline distT="0" distB="0" distL="0" distR="0">
                <wp:extent cx="1117855" cy="330275"/>
                <wp:effectExtent l="0" t="0" r="635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hzmo-logo-si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7855" cy="330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69" w:type="dxa"/>
          <w:shd w:val="clear" w:color="auto" w:fill="auto"/>
          <w:vAlign w:val="center"/>
        </w:tcPr>
        <w:p w:rsidR="00FC6462" w:rsidRDefault="008A4DDE">
          <w:pPr>
            <w:jc w:val="center"/>
          </w:pPr>
          <w:r>
            <w:rPr>
              <w:b/>
            </w:rPr>
            <w:t>HRVATSKI ZAVOD ZA MIROVINSKO OSIGURANJE</w:t>
          </w:r>
        </w:p>
        <w:p w:rsidR="00FC6462" w:rsidRDefault="008A4DDE">
          <w:pPr>
            <w:numPr>
              <w:ilvl w:val="0"/>
              <w:numId w:val="4"/>
            </w:numPr>
            <w:ind w:left="1704" w:hanging="264"/>
            <w:jc w:val="both"/>
          </w:pPr>
          <w:r>
            <w:t>Mihanovića 3, 10 000, Zagreb</w:t>
          </w:r>
        </w:p>
      </w:tc>
      <w:tc>
        <w:tcPr>
          <w:tcW w:w="2626" w:type="dxa"/>
          <w:shd w:val="clear" w:color="auto" w:fill="auto"/>
          <w:vAlign w:val="center"/>
        </w:tcPr>
        <w:p w:rsidR="00FC6462" w:rsidRDefault="008A4DDE">
          <w:pPr>
            <w:jc w:val="center"/>
          </w:pPr>
          <w:r>
            <w:t>Evidencijski broj nabave:</w:t>
          </w:r>
        </w:p>
        <w:sdt>
          <w:sdtPr>
            <w:rPr>
              <w:rFonts w:eastAsia="Times New Roman" w:cs="Arial"/>
              <w:b/>
              <w:color w:val="000000" w:themeColor="text1"/>
              <w:lang w:eastAsia="hr-HR"/>
            </w:rPr>
            <w:alias w:val="Subject"/>
            <w:tag w:val=""/>
            <w:id w:val="244083026"/>
            <w:placeholder>
              <w:docPart w:val="80899F2D5F40456FBE50DBAEA9D028FD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EndPr/>
          <w:sdtContent>
            <w:p w:rsidR="00FC6462" w:rsidRDefault="00927BA6">
              <w:pPr>
                <w:jc w:val="center"/>
                <w:rPr>
                  <w:b/>
                </w:rPr>
              </w:pPr>
              <w:r w:rsidRPr="00927BA6">
                <w:rPr>
                  <w:rFonts w:eastAsia="Times New Roman" w:cs="Arial"/>
                  <w:b/>
                  <w:color w:val="000000" w:themeColor="text1"/>
                  <w:lang w:eastAsia="hr-HR"/>
                </w:rPr>
                <w:t>J-60/2024</w:t>
              </w:r>
            </w:p>
          </w:sdtContent>
        </w:sdt>
      </w:tc>
    </w:tr>
    <w:tr w:rsidR="00FC6462">
      <w:trPr>
        <w:trHeight w:val="637"/>
        <w:jc w:val="center"/>
      </w:trPr>
      <w:tc>
        <w:tcPr>
          <w:tcW w:w="1696" w:type="dxa"/>
          <w:vMerge/>
          <w:shd w:val="clear" w:color="auto" w:fill="auto"/>
          <w:vAlign w:val="center"/>
        </w:tcPr>
        <w:p w:rsidR="00FC6462" w:rsidRDefault="00FC6462">
          <w:pPr>
            <w:jc w:val="center"/>
            <w:rPr>
              <w:noProof/>
            </w:rPr>
          </w:pPr>
        </w:p>
      </w:tc>
      <w:tc>
        <w:tcPr>
          <w:tcW w:w="6169" w:type="dxa"/>
          <w:shd w:val="clear" w:color="auto" w:fill="auto"/>
          <w:vAlign w:val="center"/>
        </w:tcPr>
        <w:p w:rsidR="00FC6462" w:rsidRDefault="008A4DDE">
          <w:pPr>
            <w:jc w:val="center"/>
            <w:rPr>
              <w:b/>
            </w:rPr>
          </w:pPr>
          <w:r>
            <w:rPr>
              <w:b/>
            </w:rPr>
            <w:t>Poziv za dostavu ponuda</w:t>
          </w:r>
        </w:p>
        <w:sdt>
          <w:sdtPr>
            <w:rPr>
              <w:rFonts w:ascii="Fira Sans Book" w:eastAsia="Times New Roman" w:hAnsi="Fira Sans Book" w:cs="Arial"/>
              <w:color w:val="000000" w:themeColor="text1"/>
              <w:lang w:eastAsia="hr-HR"/>
            </w:rPr>
            <w:alias w:val="Title"/>
            <w:tag w:val=""/>
            <w:id w:val="1588578683"/>
            <w:placeholder>
              <w:docPart w:val="A51D3501A42846D89BF81A4323803F3B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C6462" w:rsidRDefault="000D0B0F" w:rsidP="009A3C86">
              <w:pPr>
                <w:jc w:val="center"/>
              </w:pPr>
              <w:r w:rsidRPr="000D0B0F">
                <w:rPr>
                  <w:rFonts w:ascii="Fira Sans Book" w:eastAsia="Times New Roman" w:hAnsi="Fira Sans Book" w:cs="Arial"/>
                  <w:color w:val="000000" w:themeColor="text1"/>
                  <w:lang w:eastAsia="hr-HR"/>
                </w:rPr>
                <w:t xml:space="preserve">Licence za Intranet portal </w:t>
              </w:r>
            </w:p>
          </w:sdtContent>
        </w:sdt>
      </w:tc>
      <w:tc>
        <w:tcPr>
          <w:tcW w:w="2626" w:type="dxa"/>
          <w:shd w:val="clear" w:color="auto" w:fill="auto"/>
          <w:vAlign w:val="center"/>
        </w:tcPr>
        <w:p w:rsidR="00FC6462" w:rsidRDefault="008A4DDE">
          <w:pPr>
            <w:jc w:val="center"/>
          </w:pPr>
          <w:r>
            <w:t xml:space="preserve">Stranica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PAGE  \* Arabic  \* MERGEFORMAT</w:instrText>
          </w:r>
          <w:r>
            <w:rPr>
              <w:b/>
              <w:bCs/>
            </w:rPr>
            <w:fldChar w:fldCharType="separate"/>
          </w:r>
          <w:r w:rsidR="007843EB">
            <w:rPr>
              <w:b/>
              <w:bCs/>
              <w:noProof/>
            </w:rPr>
            <w:t>7</w:t>
          </w:r>
          <w:r>
            <w:rPr>
              <w:b/>
              <w:bCs/>
            </w:rPr>
            <w:fldChar w:fldCharType="end"/>
          </w:r>
          <w:r>
            <w:t xml:space="preserve"> od </w:t>
          </w: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>NUMPAGES  \* Arabic  \* MERGEFORMAT</w:instrText>
          </w:r>
          <w:r>
            <w:rPr>
              <w:b/>
              <w:bCs/>
            </w:rPr>
            <w:fldChar w:fldCharType="separate"/>
          </w:r>
          <w:r w:rsidR="007843EB">
            <w:rPr>
              <w:b/>
              <w:bCs/>
              <w:noProof/>
            </w:rPr>
            <w:t>7</w:t>
          </w:r>
          <w:r>
            <w:rPr>
              <w:b/>
              <w:bCs/>
            </w:rPr>
            <w:fldChar w:fldCharType="end"/>
          </w:r>
        </w:p>
      </w:tc>
    </w:tr>
  </w:tbl>
  <w:p w:rsidR="00FC6462" w:rsidRDefault="00FC6462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77A0"/>
    <w:multiLevelType w:val="hybridMultilevel"/>
    <w:tmpl w:val="E3F4BDD4"/>
    <w:lvl w:ilvl="0" w:tplc="61046F64">
      <w:numFmt w:val="bullet"/>
      <w:lvlText w:val="-"/>
      <w:lvlJc w:val="left"/>
      <w:pPr>
        <w:ind w:left="720" w:hanging="360"/>
      </w:pPr>
      <w:rPr>
        <w:rFonts w:ascii="Fira Sans Light" w:eastAsiaTheme="minorHAnsi" w:hAnsi="Fira Sans Ligh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90CFA"/>
    <w:multiLevelType w:val="hybridMultilevel"/>
    <w:tmpl w:val="596626FA"/>
    <w:lvl w:ilvl="0" w:tplc="18806B06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920C3"/>
    <w:multiLevelType w:val="hybridMultilevel"/>
    <w:tmpl w:val="FC50139E"/>
    <w:lvl w:ilvl="0" w:tplc="AC885B14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C05199"/>
    <w:multiLevelType w:val="hybridMultilevel"/>
    <w:tmpl w:val="4184E8D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35A01"/>
    <w:multiLevelType w:val="hybridMultilevel"/>
    <w:tmpl w:val="23283E0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FC2F4C"/>
    <w:multiLevelType w:val="hybridMultilevel"/>
    <w:tmpl w:val="5880A742"/>
    <w:lvl w:ilvl="0" w:tplc="629C5A7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766"/>
    <w:rsid w:val="00066CE2"/>
    <w:rsid w:val="000D0B0F"/>
    <w:rsid w:val="00114F10"/>
    <w:rsid w:val="001279AD"/>
    <w:rsid w:val="001A40B7"/>
    <w:rsid w:val="00254992"/>
    <w:rsid w:val="00265CDD"/>
    <w:rsid w:val="00267683"/>
    <w:rsid w:val="002A4637"/>
    <w:rsid w:val="002A5DA0"/>
    <w:rsid w:val="002D069D"/>
    <w:rsid w:val="002E6750"/>
    <w:rsid w:val="002F1775"/>
    <w:rsid w:val="0030457D"/>
    <w:rsid w:val="003157D7"/>
    <w:rsid w:val="00383084"/>
    <w:rsid w:val="0039068B"/>
    <w:rsid w:val="003C1DFF"/>
    <w:rsid w:val="0044456D"/>
    <w:rsid w:val="00461F05"/>
    <w:rsid w:val="00487599"/>
    <w:rsid w:val="00546B76"/>
    <w:rsid w:val="00557BFA"/>
    <w:rsid w:val="005A772B"/>
    <w:rsid w:val="005B687F"/>
    <w:rsid w:val="005F033E"/>
    <w:rsid w:val="00643896"/>
    <w:rsid w:val="006B0DC3"/>
    <w:rsid w:val="006E1151"/>
    <w:rsid w:val="00722E35"/>
    <w:rsid w:val="00767D9B"/>
    <w:rsid w:val="007843EB"/>
    <w:rsid w:val="007C521C"/>
    <w:rsid w:val="007D4A4F"/>
    <w:rsid w:val="00804DAC"/>
    <w:rsid w:val="00807002"/>
    <w:rsid w:val="00844752"/>
    <w:rsid w:val="00852481"/>
    <w:rsid w:val="008628F9"/>
    <w:rsid w:val="008A4DDE"/>
    <w:rsid w:val="008C0933"/>
    <w:rsid w:val="008D1356"/>
    <w:rsid w:val="008D7004"/>
    <w:rsid w:val="00927BA6"/>
    <w:rsid w:val="009705D4"/>
    <w:rsid w:val="009A3C86"/>
    <w:rsid w:val="00A372A0"/>
    <w:rsid w:val="00A53066"/>
    <w:rsid w:val="00A94A2B"/>
    <w:rsid w:val="00AA1CAF"/>
    <w:rsid w:val="00AC6BA1"/>
    <w:rsid w:val="00B207C4"/>
    <w:rsid w:val="00B674AC"/>
    <w:rsid w:val="00BB54CA"/>
    <w:rsid w:val="00BC07FB"/>
    <w:rsid w:val="00BC4ECB"/>
    <w:rsid w:val="00C448EC"/>
    <w:rsid w:val="00C5241F"/>
    <w:rsid w:val="00D31A55"/>
    <w:rsid w:val="00DC0315"/>
    <w:rsid w:val="00DD1766"/>
    <w:rsid w:val="00DD5232"/>
    <w:rsid w:val="00E44622"/>
    <w:rsid w:val="00E647DF"/>
    <w:rsid w:val="00EB03A5"/>
    <w:rsid w:val="00F270E7"/>
    <w:rsid w:val="00FA01C3"/>
    <w:rsid w:val="00FC6462"/>
    <w:rsid w:val="00FF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DC1FB0"/>
  <w15:chartTrackingRefBased/>
  <w15:docId w15:val="{E4F41670-A217-4732-8811-35B12785B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Fira Sans Light" w:hAnsi="Fira Sans Light"/>
      <w:sz w:val="20"/>
    </w:rPr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fusnote">
    <w:name w:val="footnote text"/>
    <w:basedOn w:val="Normal"/>
    <w:link w:val="TekstfusnoteChar"/>
    <w:unhideWhenUsed/>
    <w:pPr>
      <w:jc w:val="both"/>
    </w:pPr>
    <w:rPr>
      <w:szCs w:val="20"/>
    </w:rPr>
  </w:style>
  <w:style w:type="character" w:customStyle="1" w:styleId="TekstfusnoteChar">
    <w:name w:val="Tekst fusnote Char"/>
    <w:basedOn w:val="Zadanifontodlomka"/>
    <w:link w:val="Tekstfusnote"/>
    <w:rPr>
      <w:sz w:val="20"/>
      <w:szCs w:val="20"/>
    </w:rPr>
  </w:style>
  <w:style w:type="character" w:styleId="Referencafusnote">
    <w:name w:val="footnote reference"/>
    <w:basedOn w:val="Zadanifontodlomka"/>
    <w:unhideWhenUsed/>
    <w:rPr>
      <w:vertAlign w:val="superscript"/>
    </w:rPr>
  </w:style>
  <w:style w:type="table" w:customStyle="1" w:styleId="Reetkatablice1">
    <w:name w:val="Rešetka tablice1"/>
    <w:basedOn w:val="Obinatablica"/>
    <w:next w:val="Reetkatablice"/>
    <w:uiPriority w:val="59"/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2">
    <w:name w:val="Rešetka tablice2"/>
    <w:basedOn w:val="Obinatablica"/>
    <w:next w:val="Reetkatablice"/>
    <w:uiPriority w:val="59"/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List Paragraph Red,lp1,Paragraphe de liste PBLH,Graph &amp; Table tite,Normal bullet 2,Bullet list,Figure_name,Equipment,Numbered Indented Text,List Paragraph11,List Paragraph Char Char Char,List Paragraph Char Char,Heading 12,heading 1,Graf"/>
    <w:basedOn w:val="Normal"/>
    <w:link w:val="OdlomakpopisaChar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</w:style>
  <w:style w:type="paragraph" w:styleId="Podnoje">
    <w:name w:val="footer"/>
    <w:basedOn w:val="Normal"/>
    <w:link w:val="Podno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</w:style>
  <w:style w:type="table" w:customStyle="1" w:styleId="Reetkatablice11">
    <w:name w:val="Rešetka tablice11"/>
    <w:basedOn w:val="Obinatablica"/>
    <w:next w:val="Reetkatablice"/>
    <w:uiPriority w:val="39"/>
    <w:rPr>
      <w:rFonts w:ascii="Arial" w:eastAsia="Times New Roman" w:hAnsi="Arial" w:cs="Arial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character" w:customStyle="1" w:styleId="Naslov1Char">
    <w:name w:val="Naslov 1 Char"/>
    <w:basedOn w:val="Zadanifontodlomka"/>
    <w:link w:val="Naslov1"/>
    <w:uiPriority w:val="9"/>
    <w:rPr>
      <w:rFonts w:ascii="Arial" w:eastAsiaTheme="majorEastAsia" w:hAnsi="Arial" w:cstheme="majorBidi"/>
      <w:b/>
      <w:color w:val="000000" w:themeColor="text1"/>
      <w:sz w:val="24"/>
      <w:szCs w:val="32"/>
    </w:rPr>
  </w:style>
  <w:style w:type="character" w:styleId="Hiperveza">
    <w:name w:val="Hyperlink"/>
    <w:uiPriority w:val="99"/>
    <w:rsid w:val="005F033E"/>
    <w:rPr>
      <w:color w:val="0000FF"/>
      <w:u w:val="single"/>
    </w:rPr>
  </w:style>
  <w:style w:type="paragraph" w:customStyle="1" w:styleId="Default">
    <w:name w:val="Default"/>
    <w:rsid w:val="005F033E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table" w:customStyle="1" w:styleId="TableGrid1">
    <w:name w:val="Table Grid1"/>
    <w:basedOn w:val="Obinatablica"/>
    <w:next w:val="Reetkatablice"/>
    <w:rsid w:val="005F033E"/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laencitat">
    <w:name w:val="Intense Quote"/>
    <w:basedOn w:val="Normal"/>
    <w:next w:val="Normal"/>
    <w:link w:val="NaglaencitatChar"/>
    <w:uiPriority w:val="30"/>
    <w:qFormat/>
    <w:rsid w:val="00722E35"/>
    <w:pPr>
      <w:pBdr>
        <w:bottom w:val="single" w:sz="4" w:space="4" w:color="4F81BD" w:themeColor="accent1"/>
      </w:pBdr>
      <w:spacing w:before="200" w:after="280"/>
      <w:ind w:left="936" w:right="936"/>
      <w:jc w:val="both"/>
    </w:pPr>
    <w:rPr>
      <w:rFonts w:ascii="Arial" w:eastAsia="Times New Roman" w:hAnsi="Arial" w:cs="Arial"/>
      <w:b/>
      <w:bCs/>
      <w:i/>
      <w:iCs/>
      <w:color w:val="4F81BD" w:themeColor="accent1"/>
      <w:lang w:eastAsia="hr-HR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722E35"/>
    <w:rPr>
      <w:rFonts w:ascii="Arial" w:eastAsia="Times New Roman" w:hAnsi="Arial" w:cs="Arial"/>
      <w:b/>
      <w:bCs/>
      <w:i/>
      <w:iCs/>
      <w:color w:val="4F81BD" w:themeColor="accent1"/>
      <w:sz w:val="20"/>
      <w:lang w:eastAsia="hr-HR"/>
    </w:rPr>
  </w:style>
  <w:style w:type="character" w:customStyle="1" w:styleId="OdlomakpopisaChar">
    <w:name w:val="Odlomak popisa Char"/>
    <w:aliases w:val="List Paragraph Red Char,lp1 Char,Paragraphe de liste PBLH Char,Graph &amp; Table tite Char,Normal bullet 2 Char,Bullet list Char,Figure_name Char,Equipment Char,Numbered Indented Text Char,List Paragraph11 Char,Heading 12 Char,Graf Char"/>
    <w:basedOn w:val="Zadanifontodlomka"/>
    <w:link w:val="Odlomakpopisa"/>
    <w:uiPriority w:val="34"/>
    <w:qFormat/>
    <w:rsid w:val="00265CDD"/>
    <w:rPr>
      <w:rFonts w:ascii="Fira Sans Light" w:hAnsi="Fira Sans Ligh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BM\_nabave\_Usluga%20odr&#382;avanja%20IBM%20Sterling%20sustava%20za%20potrebe%20Hrvatskog%20zavoda%20za%20mirovinsko%20osiguranje\2019\PRILOG%201%20-%20Standardni%20obrazac%20ponude%20Usluga%20odr&#382;avanja%20IBM%20Sterling%20sustava%20K688056-3238%20(B-30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899F2D5F40456FBE50DBAEA9D028F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7061B6F-627E-4282-9B5D-35C03E357360}"/>
      </w:docPartPr>
      <w:docPartBody>
        <w:p w:rsidR="003F2EFB" w:rsidRDefault="00360222">
          <w:pPr>
            <w:pStyle w:val="80899F2D5F40456FBE50DBAEA9D028FD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A51D3501A42846D89BF81A4323803F3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275ECA9-7E9E-400A-9595-7E70978BD364}"/>
      </w:docPartPr>
      <w:docPartBody>
        <w:p w:rsidR="003F2EFB" w:rsidRDefault="00360222">
          <w:pPr>
            <w:pStyle w:val="A51D3501A42846D89BF81A4323803F3B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CEDD08B9331B49508612A5A87948F7F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55D7459-2AF7-4404-B880-5468BA565CB1}"/>
      </w:docPartPr>
      <w:docPartBody>
        <w:p w:rsidR="003F2EFB" w:rsidRDefault="00360222">
          <w:pPr>
            <w:pStyle w:val="CEDD08B9331B49508612A5A87948F7FB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E1F3DA7D8B5406AB1DB59B362E18FC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0740A2D-62E5-4BE7-B498-9BD925E04453}"/>
      </w:docPartPr>
      <w:docPartBody>
        <w:p w:rsidR="003F2EFB" w:rsidRDefault="00360222">
          <w:pPr>
            <w:pStyle w:val="3E1F3DA7D8B5406AB1DB59B362E18FC1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64AE6569DC3E48FF838EC3C0CDA4669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3B6C2ED-640E-4219-9784-2CEED556BDE1}"/>
      </w:docPartPr>
      <w:docPartBody>
        <w:p w:rsidR="003F2EFB" w:rsidRDefault="00360222">
          <w:pPr>
            <w:pStyle w:val="64AE6569DC3E48FF838EC3C0CDA46690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F029FEAB425E4DEE864DA0FB16457E0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485E89E-0E60-40A9-B32E-265AC69BBEC5}"/>
      </w:docPartPr>
      <w:docPartBody>
        <w:p w:rsidR="003F2EFB" w:rsidRDefault="00360222">
          <w:pPr>
            <w:pStyle w:val="F029FEAB425E4DEE864DA0FB16457E00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5C2BE44A6537417E83007129125285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34F239-0863-406F-AF32-8039224489B6}"/>
      </w:docPartPr>
      <w:docPartBody>
        <w:p w:rsidR="003F2EFB" w:rsidRDefault="00360222">
          <w:pPr>
            <w:pStyle w:val="5C2BE44A6537417E8300712912528581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AA773F84EB54443ADA1CCA6EB3E719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BD15BA9-8EFF-4BDB-89E7-0C7F12C5BE87}"/>
      </w:docPartPr>
      <w:docPartBody>
        <w:p w:rsidR="003F2EFB" w:rsidRDefault="00360222">
          <w:pPr>
            <w:pStyle w:val="8AA773F84EB54443ADA1CCA6EB3E719D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BDED6CBBB3BD4A9CADB6BF9EDFB6D5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485A9AD-67C3-4541-9892-8E1F6C14FE48}"/>
      </w:docPartPr>
      <w:docPartBody>
        <w:p w:rsidR="003F2EFB" w:rsidRDefault="00360222">
          <w:pPr>
            <w:pStyle w:val="BDED6CBBB3BD4A9CADB6BF9EDFB6D5D5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59C571C7C51440A86A942AAA7B633D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478F1DC-12C9-4997-8EEC-4F665EF6E819}"/>
      </w:docPartPr>
      <w:docPartBody>
        <w:p w:rsidR="003F2EFB" w:rsidRDefault="00360222">
          <w:pPr>
            <w:pStyle w:val="859C571C7C51440A86A942AAA7B633D7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989CDFEB39148A29BB332C5DB09856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4557EAE-F19B-4483-9936-64DF67040B3B}"/>
      </w:docPartPr>
      <w:docPartBody>
        <w:p w:rsidR="003F2EFB" w:rsidRDefault="00360222">
          <w:pPr>
            <w:pStyle w:val="8989CDFEB39148A29BB332C5DB098564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4A0A9C40A78E422580BE03502261BCF0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EA6A25-21D0-4215-B803-C67EBFFA2768}"/>
      </w:docPartPr>
      <w:docPartBody>
        <w:p w:rsidR="003F2EFB" w:rsidRDefault="00360222">
          <w:pPr>
            <w:pStyle w:val="4A0A9C40A78E422580BE03502261BCF0"/>
          </w:pPr>
          <w:r>
            <w:rPr>
              <w:rStyle w:val="Tekstrezerviranogmjesta"/>
            </w:rPr>
            <w:t>[Title]</w:t>
          </w:r>
        </w:p>
      </w:docPartBody>
    </w:docPart>
    <w:docPart>
      <w:docPartPr>
        <w:name w:val="9322408819C3493D95EFBA00DFC270B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303B327-973C-4B24-BD9F-8BE1EDAD0C8E}"/>
      </w:docPartPr>
      <w:docPartBody>
        <w:p w:rsidR="003F2EFB" w:rsidRDefault="00360222">
          <w:pPr>
            <w:pStyle w:val="9322408819C3493D95EFBA00DFC270B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E11682E5666B4C2E84F3A687C8A7CB7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6FC36B-9F2D-4D14-87CB-732E906F9C79}"/>
      </w:docPartPr>
      <w:docPartBody>
        <w:p w:rsidR="003F2EFB" w:rsidRDefault="00360222">
          <w:pPr>
            <w:pStyle w:val="E11682E5666B4C2E84F3A687C8A7CB7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086309F27A84F6CBDCA761C118CD7E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EBF8E4B-49FD-46BA-97B3-90483B69C957}"/>
      </w:docPartPr>
      <w:docPartBody>
        <w:p w:rsidR="003F2EFB" w:rsidRDefault="00360222">
          <w:pPr>
            <w:pStyle w:val="3086309F27A84F6CBDCA761C118CD7E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F29F535D77E047BD976EEEB9426CA3D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5D3753-3C38-49F9-A76B-34B3443FA7F1}"/>
      </w:docPartPr>
      <w:docPartBody>
        <w:p w:rsidR="003F2EFB" w:rsidRDefault="00360222">
          <w:pPr>
            <w:pStyle w:val="F29F535D77E047BD976EEEB9426CA3DE"/>
          </w:pPr>
          <w:r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7A5ECD82B7574CEFB239AB9F7C33FE4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E712210-6D0E-409F-AA83-0C7B8889956D}"/>
      </w:docPartPr>
      <w:docPartBody>
        <w:p w:rsidR="003F2EFB" w:rsidRDefault="00360222">
          <w:pPr>
            <w:pStyle w:val="7A5ECD82B7574CEFB239AB9F7C33FE47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EAAD767323CE47389DB067C3D774184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133D730-89B2-4FE1-B9DD-62A377BE1AF6}"/>
      </w:docPartPr>
      <w:docPartBody>
        <w:p w:rsidR="003F2EFB" w:rsidRDefault="00360222">
          <w:pPr>
            <w:pStyle w:val="EAAD767323CE47389DB067C3D774184B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E82F54238FAB4D5A8EE2C9602AAD8A4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D70A216-7976-45B1-A93A-EE9ECAF54B1A}"/>
      </w:docPartPr>
      <w:docPartBody>
        <w:p w:rsidR="003F2EFB" w:rsidRDefault="00360222">
          <w:pPr>
            <w:pStyle w:val="E82F54238FAB4D5A8EE2C9602AAD8A41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071293D6C5745DEA24E1F32365F36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BC92EB7-3740-4431-BCFD-18FEB2919AEF}"/>
      </w:docPartPr>
      <w:docPartBody>
        <w:p w:rsidR="003F2EFB" w:rsidRDefault="00360222">
          <w:pPr>
            <w:pStyle w:val="D071293D6C5745DEA24E1F32365F36B5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C38E4305743C4019BF2588F5B5845714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7F3D9E7-FF02-407E-BE2D-FE049E41668A}"/>
      </w:docPartPr>
      <w:docPartBody>
        <w:p w:rsidR="003F2EFB" w:rsidRDefault="00360222">
          <w:pPr>
            <w:pStyle w:val="C38E4305743C4019BF2588F5B5845714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6F1A42492D25409B896E88B5718BCBB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7D9B991-4A9B-4E99-8CAD-0E131F50E9AE}"/>
      </w:docPartPr>
      <w:docPartBody>
        <w:p w:rsidR="003F2EFB" w:rsidRDefault="00360222">
          <w:pPr>
            <w:pStyle w:val="6F1A42492D25409B896E88B5718BCBB1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574DC0CEC5BE46D5A1F96D8C392FE94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45B7543D-1098-4917-99F8-FE5A8B00322E}"/>
      </w:docPartPr>
      <w:docPartBody>
        <w:p w:rsidR="003F2EFB" w:rsidRDefault="00360222">
          <w:pPr>
            <w:pStyle w:val="574DC0CEC5BE46D5A1F96D8C392FE949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EE07BAD7C5A4816AC4C8EFFC7A55B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2E075E6-90E9-4B4C-A962-49068777EBAE}"/>
      </w:docPartPr>
      <w:docPartBody>
        <w:p w:rsidR="003F2EFB" w:rsidRDefault="00360222">
          <w:pPr>
            <w:pStyle w:val="8EE07BAD7C5A4816AC4C8EFFC7A55BFE"/>
          </w:pPr>
          <w:r>
            <w:rPr>
              <w:rFonts w:ascii="Arial" w:eastAsia="Times New Roman" w:hAnsi="Arial" w:cs="Arial"/>
              <w:sz w:val="20"/>
              <w:szCs w:val="20"/>
            </w:rPr>
            <w:t>Telefonski broj</w:t>
          </w:r>
        </w:p>
      </w:docPartBody>
    </w:docPart>
    <w:docPart>
      <w:docPartPr>
        <w:name w:val="49DAC7053F504DDC81C2E1F26370D0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C2140F7-27BD-4742-9F52-150DF81F733B}"/>
      </w:docPartPr>
      <w:docPartBody>
        <w:p w:rsidR="003F2EFB" w:rsidRDefault="00360222">
          <w:pPr>
            <w:pStyle w:val="49DAC7053F504DDC81C2E1F26370D085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3E7DE4E8261149E68B4FF4FB9101317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6D99330-4C51-4DD6-AD68-D22CDC836FA6}"/>
      </w:docPartPr>
      <w:docPartBody>
        <w:p w:rsidR="003F2EFB" w:rsidRDefault="00360222">
          <w:pPr>
            <w:pStyle w:val="3E7DE4E8261149E68B4FF4FB91013179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4BFF8DF91B4D4BE9A3B747CA84AEBF5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0AD5EE36-AA10-498F-8346-8B2809EB0A5C}"/>
      </w:docPartPr>
      <w:docPartBody>
        <w:p w:rsidR="003F2EFB" w:rsidRDefault="00360222">
          <w:pPr>
            <w:pStyle w:val="4BFF8DF91B4D4BE9A3B747CA84AEBF5D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A072E80EB09D4B3DA3BB28EE1670518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CC5EF04-3657-4A50-BFF8-2B572D38E103}"/>
      </w:docPartPr>
      <w:docPartBody>
        <w:p w:rsidR="003F2EFB" w:rsidRDefault="00360222">
          <w:pPr>
            <w:pStyle w:val="A072E80EB09D4B3DA3BB28EE1670518D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98FF78EC4C7C490DA1831AF01830725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524F005-0EE3-4BA2-8BC7-398398610575}"/>
      </w:docPartPr>
      <w:docPartBody>
        <w:p w:rsidR="003F2EFB" w:rsidRDefault="00360222">
          <w:pPr>
            <w:pStyle w:val="98FF78EC4C7C490DA1831AF01830725C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0A20BD3903314061B691D729FB2170BA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90A249E8-60D1-45E1-AAD6-A4FF146F4DCB}"/>
      </w:docPartPr>
      <w:docPartBody>
        <w:p w:rsidR="003F2EFB" w:rsidRDefault="00360222">
          <w:pPr>
            <w:pStyle w:val="0A20BD3903314061B691D729FB2170BA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9B033EF3A6534123BA6495FEC30B8DCC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56F1308-E96B-4DCA-883B-FE5747F0155C}"/>
      </w:docPartPr>
      <w:docPartBody>
        <w:p w:rsidR="003F2EFB" w:rsidRDefault="00360222">
          <w:pPr>
            <w:pStyle w:val="9B033EF3A6534123BA6495FEC30B8DCC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90BF2A2F3ECC4717A43DB7497AB1A6B9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3BFB7A-C6AC-4005-AC0F-2C808F5C216D}"/>
      </w:docPartPr>
      <w:docPartBody>
        <w:p w:rsidR="003F2EFB" w:rsidRDefault="00360222">
          <w:pPr>
            <w:pStyle w:val="90BF2A2F3ECC4717A43DB7497AB1A6B9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E61D041BCBDD406BB5F7C8FDB597771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3B6F95C-3014-4B1C-B71B-C0C9BB13A8E8}"/>
      </w:docPartPr>
      <w:docPartBody>
        <w:p w:rsidR="003F2EFB" w:rsidRDefault="00360222">
          <w:pPr>
            <w:pStyle w:val="E61D041BCBDD406BB5F7C8FDB597771F"/>
          </w:pPr>
          <w:r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5A19F24DDE3C400594F4C99B36545E4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DE8CCF-BB85-413C-B8AE-864C35F79DF5}"/>
      </w:docPartPr>
      <w:docPartBody>
        <w:p w:rsidR="003F2EFB" w:rsidRDefault="00360222">
          <w:pPr>
            <w:pStyle w:val="5A19F24DDE3C400594F4C99B36545E4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6BB790C4F1B443B9FB33C05419EB4FE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F62D03A4-219D-4E7A-8872-74C4C9A58B9A}"/>
      </w:docPartPr>
      <w:docPartBody>
        <w:p w:rsidR="003F2EFB" w:rsidRDefault="00360222">
          <w:pPr>
            <w:pStyle w:val="D6BB790C4F1B443B9FB33C05419EB4FE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9B646A8795664863ACCBA1EB872FB4C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8A6ED8B-BFE8-45BB-B992-1B5155E90915}"/>
      </w:docPartPr>
      <w:docPartBody>
        <w:p w:rsidR="003F2EFB" w:rsidRDefault="00360222">
          <w:pPr>
            <w:pStyle w:val="9B646A8795664863ACCBA1EB872FB4C2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2DFE25C8D4E6496BA5AE8E5139955DD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816E9076-0939-40A9-9E19-A0B22313B950}"/>
      </w:docPartPr>
      <w:docPartBody>
        <w:p w:rsidR="003F2EFB" w:rsidRDefault="00360222">
          <w:pPr>
            <w:pStyle w:val="2DFE25C8D4E6496BA5AE8E5139955DD6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A04F92DBEFF248FE8A365609DEB3523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4A75BD4-B667-4734-962F-8F5E832B15C9}"/>
      </w:docPartPr>
      <w:docPartBody>
        <w:p w:rsidR="003F2EFB" w:rsidRDefault="00360222">
          <w:pPr>
            <w:pStyle w:val="A04F92DBEFF248FE8A365609DEB35233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54B76D7AC0A46B4866E6FE0978EDAB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906736A-583F-4834-BFDE-149AF28AF75F}"/>
      </w:docPartPr>
      <w:docPartBody>
        <w:p w:rsidR="003F2EFB" w:rsidRDefault="00360222">
          <w:pPr>
            <w:pStyle w:val="D54B76D7AC0A46B4866E6FE0978EDAB5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239A446BE6E1404CBA0E32D549135B22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BEFB4BBC-592E-4CBA-B545-D35AA17AE4AC}"/>
      </w:docPartPr>
      <w:docPartBody>
        <w:p w:rsidR="003F2EFB" w:rsidRDefault="00360222">
          <w:pPr>
            <w:pStyle w:val="239A446BE6E1404CBA0E32D549135B22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BAD3DD6206154D9CBEB9214DE573027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6890E46-D521-40B0-94BD-5D696AEB5D98}"/>
      </w:docPartPr>
      <w:docPartBody>
        <w:p w:rsidR="003F2EFB" w:rsidRDefault="00360222">
          <w:pPr>
            <w:pStyle w:val="BAD3DD6206154D9CBEB9214DE5730275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C40C6B246A80465C92AB34823E671C7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2C7CF62-9B95-4923-A5C7-EE0B42F30EFD}"/>
      </w:docPartPr>
      <w:docPartBody>
        <w:p w:rsidR="003F2EFB" w:rsidRDefault="00360222">
          <w:pPr>
            <w:pStyle w:val="C40C6B246A80465C92AB34823E671C7B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8CD8C3E3AE05465FAFE978F67973827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928B0CA-6770-4DCA-8503-CB3A73E80DE7}"/>
      </w:docPartPr>
      <w:docPartBody>
        <w:p w:rsidR="003F2EFB" w:rsidRDefault="00360222">
          <w:pPr>
            <w:pStyle w:val="8CD8C3E3AE05465FAFE978F67973827D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C4A2E628C20E4936A38B6868EDA1A48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27D31D9-E722-4710-8DD3-A146E5925EFD}"/>
      </w:docPartPr>
      <w:docPartBody>
        <w:p w:rsidR="003F2EFB" w:rsidRDefault="00360222">
          <w:pPr>
            <w:pStyle w:val="C4A2E628C20E4936A38B6868EDA1A481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68A59EE137624B6CBF3A820AD425AB0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A016D17-B01E-417F-BCDC-A18E5653BCA2}"/>
      </w:docPartPr>
      <w:docPartBody>
        <w:p w:rsidR="003F2EFB" w:rsidRDefault="00360222">
          <w:pPr>
            <w:pStyle w:val="68A59EE137624B6CBF3A820AD425AB05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DEAF96AC0C8442FF9811EEE0B7B2ABC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1F1BA19-1272-42FF-B11B-D88F703852B3}"/>
      </w:docPartPr>
      <w:docPartBody>
        <w:p w:rsidR="003F2EFB" w:rsidRDefault="00360222">
          <w:pPr>
            <w:pStyle w:val="DEAF96AC0C8442FF9811EEE0B7B2ABC7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10C14BD9A81140D9B228F44E6E0F1CE7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E2B5D90F-9B2F-4E2D-A1F3-F88E7481B512}"/>
      </w:docPartPr>
      <w:docPartBody>
        <w:p w:rsidR="003F2EFB" w:rsidRDefault="00360222">
          <w:pPr>
            <w:pStyle w:val="10C14BD9A81140D9B228F44E6E0F1CE7"/>
          </w:pPr>
          <w:r>
            <w:rPr>
              <w:rStyle w:val="Tekstrezerviranogmjesta"/>
            </w:rPr>
            <w:t>Click here.</w:t>
          </w:r>
        </w:p>
      </w:docPartBody>
    </w:docPart>
    <w:docPart>
      <w:docPartPr>
        <w:name w:val="3B43D9BF9DBB4FDC813A7A3FF220B5D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C06D2C9-1794-4CA3-B56E-3CF9EA5FDD31}"/>
      </w:docPartPr>
      <w:docPartBody>
        <w:p w:rsidR="003F2EFB" w:rsidRDefault="00360222">
          <w:pPr>
            <w:pStyle w:val="3B43D9BF9DBB4FDC813A7A3FF220B5D5"/>
          </w:pPr>
          <w:r>
            <w:rPr>
              <w:rStyle w:val="Tekstrezerviranogmjesta"/>
            </w:rPr>
            <w:t>Click to enter a date.</w:t>
          </w:r>
        </w:p>
      </w:docPartBody>
    </w:docPart>
    <w:docPart>
      <w:docPartPr>
        <w:name w:val="72E2D358E77C4FDE96E15F7439719A8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7AB5619-5613-467C-BEB5-713278572911}"/>
      </w:docPartPr>
      <w:docPartBody>
        <w:p w:rsidR="003F2EFB" w:rsidRDefault="00360222">
          <w:pPr>
            <w:pStyle w:val="72E2D358E77C4FDE96E15F7439719A88"/>
          </w:pPr>
          <w:r>
            <w:rPr>
              <w:rStyle w:val="Tekstrezerviranogmjesta"/>
            </w:rPr>
            <w:t>Click here to enter Ime i Prezime</w:t>
          </w:r>
        </w:p>
      </w:docPartBody>
    </w:docPart>
    <w:docPart>
      <w:docPartPr>
        <w:name w:val="70EB8E73B5C24E2282A982F7EA7E846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627D4BB6-D517-41D8-935A-91FEDC5E77B9}"/>
      </w:docPartPr>
      <w:docPartBody>
        <w:p w:rsidR="003F2EFB" w:rsidRDefault="00360222">
          <w:pPr>
            <w:pStyle w:val="70EB8E73B5C24E2282A982F7EA7E846F"/>
          </w:pPr>
          <w:r>
            <w:rPr>
              <w:rStyle w:val="Tekstrezerviranogmjesta"/>
            </w:rPr>
            <w:t>Click or tap here to enter prebivalište.</w:t>
          </w:r>
        </w:p>
      </w:docPartBody>
    </w:docPart>
    <w:docPart>
      <w:docPartPr>
        <w:name w:val="228CA396FEE94BF7B80F3553CE474E6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5B0FE94-AB0C-422E-8FCA-FA8385EFE67B}"/>
      </w:docPartPr>
      <w:docPartBody>
        <w:p w:rsidR="003F2EFB" w:rsidRDefault="00360222">
          <w:pPr>
            <w:pStyle w:val="228CA396FEE94BF7B80F3553CE474E68"/>
          </w:pPr>
          <w:r>
            <w:rPr>
              <w:rStyle w:val="Tekstrezerviranogmjesta"/>
            </w:rPr>
            <w:t>Click or tap here to enter text</w:t>
          </w:r>
        </w:p>
      </w:docPartBody>
    </w:docPart>
    <w:docPart>
      <w:docPartPr>
        <w:name w:val="A278BF2F92104E439CCE7D70D6B139BB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71A26C30-22E5-4A3E-8A9A-E407EC48045E}"/>
      </w:docPartPr>
      <w:docPartBody>
        <w:p w:rsidR="003F2EFB" w:rsidRDefault="00360222">
          <w:pPr>
            <w:pStyle w:val="A278BF2F92104E439CCE7D70D6B139BB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F934B8A5FADE436EB3CAF188F7A3C5A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51C5D336-024E-45DD-8D79-ADE2BE51494B}"/>
      </w:docPartPr>
      <w:docPartBody>
        <w:p w:rsidR="003F2EFB" w:rsidRDefault="00360222">
          <w:pPr>
            <w:pStyle w:val="F934B8A5FADE436EB3CAF188F7A3C5A8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9BE05D4FD63B424AA74BBAF8381EF8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70EDC5D-71B4-4175-9923-D1632ECFB2C7}"/>
      </w:docPartPr>
      <w:docPartBody>
        <w:p w:rsidR="003F2EFB" w:rsidRDefault="00360222">
          <w:pPr>
            <w:pStyle w:val="9BE05D4FD63B424AA74BBAF8381EF871"/>
          </w:pPr>
          <w:r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B0E8D9A993B44453838761F7623A030D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A1619F1B-6F51-4666-911F-6C4940BE4862}"/>
      </w:docPartPr>
      <w:docPartBody>
        <w:p w:rsidR="003F2EFB" w:rsidRDefault="00360222">
          <w:pPr>
            <w:pStyle w:val="B0E8D9A993B44453838761F7623A030D"/>
          </w:pPr>
          <w:r>
            <w:rPr>
              <w:rStyle w:val="Tekstrezerviranogmjesta"/>
            </w:rPr>
            <w:t>Click or tap here to enter text.</w:t>
          </w:r>
        </w:p>
      </w:docPartBody>
    </w:docPart>
    <w:docPart>
      <w:docPartPr>
        <w:name w:val="E066CCBD5854414B92FFA2EEABA80BB6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95D436E-13EF-4173-B24D-E08DC470268B}"/>
      </w:docPartPr>
      <w:docPartBody>
        <w:p w:rsidR="003F2EFB" w:rsidRDefault="00360222">
          <w:pPr>
            <w:pStyle w:val="E066CCBD5854414B92FFA2EEABA80BB6"/>
          </w:pPr>
          <w:r>
            <w:rPr>
              <w:rStyle w:val="Tekstrezerviranogmjesta"/>
            </w:rPr>
            <w:t>Click or tap to enter a date.</w:t>
          </w:r>
        </w:p>
      </w:docPartBody>
    </w:docPart>
    <w:docPart>
      <w:docPartPr>
        <w:name w:val="2B55010144C8428980662695BA83D071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210A6D0-D31E-4664-9E63-F180398237E8}"/>
      </w:docPartPr>
      <w:docPartBody>
        <w:p w:rsidR="003F2EFB" w:rsidRDefault="00360222">
          <w:pPr>
            <w:pStyle w:val="2B55010144C8428980662695BA83D071"/>
          </w:pPr>
          <w:r>
            <w:rPr>
              <w:rStyle w:val="Tekstrezerviranogmjesta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ira Sans Light">
    <w:altName w:val="Calibri"/>
    <w:panose1 w:val="020B04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ira Sans Book">
    <w:altName w:val="Calibri"/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Fira Sans">
    <w:panose1 w:val="020B0503050000020004"/>
    <w:charset w:val="00"/>
    <w:family w:val="swiss"/>
    <w:notTrueType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222"/>
    <w:rsid w:val="002739BF"/>
    <w:rsid w:val="00360222"/>
    <w:rsid w:val="003F2EFB"/>
    <w:rsid w:val="004374A2"/>
    <w:rsid w:val="00516C94"/>
    <w:rsid w:val="005C3C77"/>
    <w:rsid w:val="00875AC2"/>
    <w:rsid w:val="008853A0"/>
    <w:rsid w:val="009031BA"/>
    <w:rsid w:val="009E26B2"/>
    <w:rsid w:val="009E33F2"/>
    <w:rsid w:val="00A21028"/>
    <w:rsid w:val="00BA7880"/>
    <w:rsid w:val="00C50894"/>
    <w:rsid w:val="00CF0F5B"/>
    <w:rsid w:val="00D97B94"/>
    <w:rsid w:val="00DD69D5"/>
    <w:rsid w:val="00DE77B8"/>
    <w:rsid w:val="00F7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Pr>
      <w:color w:val="808080"/>
    </w:rPr>
  </w:style>
  <w:style w:type="paragraph" w:customStyle="1" w:styleId="80899F2D5F40456FBE50DBAEA9D028FD">
    <w:name w:val="80899F2D5F40456FBE50DBAEA9D028FD"/>
  </w:style>
  <w:style w:type="paragraph" w:customStyle="1" w:styleId="A51D3501A42846D89BF81A4323803F3B">
    <w:name w:val="A51D3501A42846D89BF81A4323803F3B"/>
  </w:style>
  <w:style w:type="paragraph" w:customStyle="1" w:styleId="CEDD08B9331B49508612A5A87948F7FB">
    <w:name w:val="CEDD08B9331B49508612A5A87948F7FB"/>
  </w:style>
  <w:style w:type="paragraph" w:customStyle="1" w:styleId="3E1F3DA7D8B5406AB1DB59B362E18FC1">
    <w:name w:val="3E1F3DA7D8B5406AB1DB59B362E18FC1"/>
  </w:style>
  <w:style w:type="paragraph" w:customStyle="1" w:styleId="64AE6569DC3E48FF838EC3C0CDA46690">
    <w:name w:val="64AE6569DC3E48FF838EC3C0CDA46690"/>
  </w:style>
  <w:style w:type="paragraph" w:customStyle="1" w:styleId="F029FEAB425E4DEE864DA0FB16457E00">
    <w:name w:val="F029FEAB425E4DEE864DA0FB16457E00"/>
  </w:style>
  <w:style w:type="paragraph" w:customStyle="1" w:styleId="5C2BE44A6537417E8300712912528581">
    <w:name w:val="5C2BE44A6537417E8300712912528581"/>
  </w:style>
  <w:style w:type="paragraph" w:customStyle="1" w:styleId="8AA773F84EB54443ADA1CCA6EB3E719D">
    <w:name w:val="8AA773F84EB54443ADA1CCA6EB3E719D"/>
  </w:style>
  <w:style w:type="paragraph" w:customStyle="1" w:styleId="BDED6CBBB3BD4A9CADB6BF9EDFB6D5D5">
    <w:name w:val="BDED6CBBB3BD4A9CADB6BF9EDFB6D5D5"/>
  </w:style>
  <w:style w:type="paragraph" w:customStyle="1" w:styleId="859C571C7C51440A86A942AAA7B633D7">
    <w:name w:val="859C571C7C51440A86A942AAA7B633D7"/>
  </w:style>
  <w:style w:type="paragraph" w:customStyle="1" w:styleId="8989CDFEB39148A29BB332C5DB098564">
    <w:name w:val="8989CDFEB39148A29BB332C5DB098564"/>
  </w:style>
  <w:style w:type="paragraph" w:customStyle="1" w:styleId="4A0A9C40A78E422580BE03502261BCF0">
    <w:name w:val="4A0A9C40A78E422580BE03502261BCF0"/>
  </w:style>
  <w:style w:type="paragraph" w:customStyle="1" w:styleId="9322408819C3493D95EFBA00DFC270B3">
    <w:name w:val="9322408819C3493D95EFBA00DFC270B3"/>
  </w:style>
  <w:style w:type="paragraph" w:customStyle="1" w:styleId="E11682E5666B4C2E84F3A687C8A7CB73">
    <w:name w:val="E11682E5666B4C2E84F3A687C8A7CB73"/>
  </w:style>
  <w:style w:type="paragraph" w:customStyle="1" w:styleId="3086309F27A84F6CBDCA761C118CD7E3">
    <w:name w:val="3086309F27A84F6CBDCA761C118CD7E3"/>
  </w:style>
  <w:style w:type="paragraph" w:customStyle="1" w:styleId="F29F535D77E047BD976EEEB9426CA3DE">
    <w:name w:val="F29F535D77E047BD976EEEB9426CA3DE"/>
  </w:style>
  <w:style w:type="paragraph" w:customStyle="1" w:styleId="7A5ECD82B7574CEFB239AB9F7C33FE47">
    <w:name w:val="7A5ECD82B7574CEFB239AB9F7C33FE47"/>
  </w:style>
  <w:style w:type="paragraph" w:customStyle="1" w:styleId="EAAD767323CE47389DB067C3D774184B">
    <w:name w:val="EAAD767323CE47389DB067C3D774184B"/>
  </w:style>
  <w:style w:type="paragraph" w:customStyle="1" w:styleId="E82F54238FAB4D5A8EE2C9602AAD8A41">
    <w:name w:val="E82F54238FAB4D5A8EE2C9602AAD8A41"/>
  </w:style>
  <w:style w:type="paragraph" w:customStyle="1" w:styleId="D071293D6C5745DEA24E1F32365F36B5">
    <w:name w:val="D071293D6C5745DEA24E1F32365F36B5"/>
  </w:style>
  <w:style w:type="paragraph" w:customStyle="1" w:styleId="C38E4305743C4019BF2588F5B5845714">
    <w:name w:val="C38E4305743C4019BF2588F5B5845714"/>
  </w:style>
  <w:style w:type="paragraph" w:customStyle="1" w:styleId="6F1A42492D25409B896E88B5718BCBB1">
    <w:name w:val="6F1A42492D25409B896E88B5718BCBB1"/>
  </w:style>
  <w:style w:type="paragraph" w:customStyle="1" w:styleId="574DC0CEC5BE46D5A1F96D8C392FE949">
    <w:name w:val="574DC0CEC5BE46D5A1F96D8C392FE949"/>
  </w:style>
  <w:style w:type="paragraph" w:customStyle="1" w:styleId="8EE07BAD7C5A4816AC4C8EFFC7A55BFE">
    <w:name w:val="8EE07BAD7C5A4816AC4C8EFFC7A55BFE"/>
  </w:style>
  <w:style w:type="paragraph" w:customStyle="1" w:styleId="49DAC7053F504DDC81C2E1F26370D085">
    <w:name w:val="49DAC7053F504DDC81C2E1F26370D085"/>
  </w:style>
  <w:style w:type="paragraph" w:customStyle="1" w:styleId="3E7DE4E8261149E68B4FF4FB91013179">
    <w:name w:val="3E7DE4E8261149E68B4FF4FB91013179"/>
  </w:style>
  <w:style w:type="paragraph" w:customStyle="1" w:styleId="4BFF8DF91B4D4BE9A3B747CA84AEBF5D">
    <w:name w:val="4BFF8DF91B4D4BE9A3B747CA84AEBF5D"/>
  </w:style>
  <w:style w:type="paragraph" w:customStyle="1" w:styleId="A072E80EB09D4B3DA3BB28EE1670518D">
    <w:name w:val="A072E80EB09D4B3DA3BB28EE1670518D"/>
  </w:style>
  <w:style w:type="paragraph" w:customStyle="1" w:styleId="98FF78EC4C7C490DA1831AF01830725C">
    <w:name w:val="98FF78EC4C7C490DA1831AF01830725C"/>
  </w:style>
  <w:style w:type="paragraph" w:customStyle="1" w:styleId="0A20BD3903314061B691D729FB2170BA">
    <w:name w:val="0A20BD3903314061B691D729FB2170BA"/>
  </w:style>
  <w:style w:type="paragraph" w:customStyle="1" w:styleId="9B033EF3A6534123BA6495FEC30B8DCC">
    <w:name w:val="9B033EF3A6534123BA6495FEC30B8DCC"/>
  </w:style>
  <w:style w:type="paragraph" w:customStyle="1" w:styleId="90BF2A2F3ECC4717A43DB7497AB1A6B9">
    <w:name w:val="90BF2A2F3ECC4717A43DB7497AB1A6B9"/>
  </w:style>
  <w:style w:type="paragraph" w:customStyle="1" w:styleId="E61D041BCBDD406BB5F7C8FDB597771F">
    <w:name w:val="E61D041BCBDD406BB5F7C8FDB597771F"/>
  </w:style>
  <w:style w:type="paragraph" w:customStyle="1" w:styleId="5A19F24DDE3C400594F4C99B36545E43">
    <w:name w:val="5A19F24DDE3C400594F4C99B36545E43"/>
  </w:style>
  <w:style w:type="paragraph" w:customStyle="1" w:styleId="D6BB790C4F1B443B9FB33C05419EB4FE">
    <w:name w:val="D6BB790C4F1B443B9FB33C05419EB4FE"/>
  </w:style>
  <w:style w:type="paragraph" w:customStyle="1" w:styleId="9B646A8795664863ACCBA1EB872FB4C2">
    <w:name w:val="9B646A8795664863ACCBA1EB872FB4C2"/>
  </w:style>
  <w:style w:type="paragraph" w:customStyle="1" w:styleId="2DFE25C8D4E6496BA5AE8E5139955DD6">
    <w:name w:val="2DFE25C8D4E6496BA5AE8E5139955DD6"/>
  </w:style>
  <w:style w:type="paragraph" w:customStyle="1" w:styleId="A04F92DBEFF248FE8A365609DEB35233">
    <w:name w:val="A04F92DBEFF248FE8A365609DEB35233"/>
  </w:style>
  <w:style w:type="paragraph" w:customStyle="1" w:styleId="D54B76D7AC0A46B4866E6FE0978EDAB5">
    <w:name w:val="D54B76D7AC0A46B4866E6FE0978EDAB5"/>
  </w:style>
  <w:style w:type="paragraph" w:customStyle="1" w:styleId="239A446BE6E1404CBA0E32D549135B22">
    <w:name w:val="239A446BE6E1404CBA0E32D549135B22"/>
  </w:style>
  <w:style w:type="paragraph" w:customStyle="1" w:styleId="BAD3DD6206154D9CBEB9214DE5730275">
    <w:name w:val="BAD3DD6206154D9CBEB9214DE5730275"/>
  </w:style>
  <w:style w:type="paragraph" w:customStyle="1" w:styleId="C40C6B246A80465C92AB34823E671C7B">
    <w:name w:val="C40C6B246A80465C92AB34823E671C7B"/>
  </w:style>
  <w:style w:type="paragraph" w:customStyle="1" w:styleId="8CD8C3E3AE05465FAFE978F67973827D">
    <w:name w:val="8CD8C3E3AE05465FAFE978F67973827D"/>
  </w:style>
  <w:style w:type="paragraph" w:customStyle="1" w:styleId="C4A2E628C20E4936A38B6868EDA1A481">
    <w:name w:val="C4A2E628C20E4936A38B6868EDA1A481"/>
  </w:style>
  <w:style w:type="paragraph" w:customStyle="1" w:styleId="68A59EE137624B6CBF3A820AD425AB05">
    <w:name w:val="68A59EE137624B6CBF3A820AD425AB05"/>
  </w:style>
  <w:style w:type="paragraph" w:customStyle="1" w:styleId="DEAF96AC0C8442FF9811EEE0B7B2ABC7">
    <w:name w:val="DEAF96AC0C8442FF9811EEE0B7B2ABC7"/>
  </w:style>
  <w:style w:type="paragraph" w:customStyle="1" w:styleId="10C14BD9A81140D9B228F44E6E0F1CE7">
    <w:name w:val="10C14BD9A81140D9B228F44E6E0F1CE7"/>
  </w:style>
  <w:style w:type="paragraph" w:customStyle="1" w:styleId="3B43D9BF9DBB4FDC813A7A3FF220B5D5">
    <w:name w:val="3B43D9BF9DBB4FDC813A7A3FF220B5D5"/>
  </w:style>
  <w:style w:type="paragraph" w:customStyle="1" w:styleId="72E2D358E77C4FDE96E15F7439719A88">
    <w:name w:val="72E2D358E77C4FDE96E15F7439719A88"/>
  </w:style>
  <w:style w:type="paragraph" w:customStyle="1" w:styleId="70EB8E73B5C24E2282A982F7EA7E846F">
    <w:name w:val="70EB8E73B5C24E2282A982F7EA7E846F"/>
  </w:style>
  <w:style w:type="paragraph" w:customStyle="1" w:styleId="228CA396FEE94BF7B80F3553CE474E68">
    <w:name w:val="228CA396FEE94BF7B80F3553CE474E68"/>
  </w:style>
  <w:style w:type="paragraph" w:customStyle="1" w:styleId="A278BF2F92104E439CCE7D70D6B139BB">
    <w:name w:val="A278BF2F92104E439CCE7D70D6B139BB"/>
  </w:style>
  <w:style w:type="paragraph" w:customStyle="1" w:styleId="F934B8A5FADE436EB3CAF188F7A3C5A8">
    <w:name w:val="F934B8A5FADE436EB3CAF188F7A3C5A8"/>
  </w:style>
  <w:style w:type="paragraph" w:customStyle="1" w:styleId="9BE05D4FD63B424AA74BBAF8381EF871">
    <w:name w:val="9BE05D4FD63B424AA74BBAF8381EF871"/>
  </w:style>
  <w:style w:type="paragraph" w:customStyle="1" w:styleId="B0E8D9A993B44453838761F7623A030D">
    <w:name w:val="B0E8D9A993B44453838761F7623A030D"/>
  </w:style>
  <w:style w:type="paragraph" w:customStyle="1" w:styleId="E066CCBD5854414B92FFA2EEABA80BB6">
    <w:name w:val="E066CCBD5854414B92FFA2EEABA80BB6"/>
  </w:style>
  <w:style w:type="paragraph" w:customStyle="1" w:styleId="2B55010144C8428980662695BA83D071">
    <w:name w:val="2B55010144C8428980662695BA83D07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1C454-6107-483D-901E-DC039AE7A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 1 - Standardni obrazac ponude Usluga održavanja IBM Sterling sustava K688056-3238 (B-30)</Template>
  <TotalTime>100</TotalTime>
  <Pages>7</Pages>
  <Words>1540</Words>
  <Characters>8779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Licence za Intranet portal za potrebe HZMO-a</vt:lpstr>
      <vt:lpstr>Usluga održavanja SWING Paperless Office softvera</vt:lpstr>
    </vt:vector>
  </TitlesOfParts>
  <Company>HZMO</Company>
  <LinksUpToDate>false</LinksUpToDate>
  <CharactersWithSpaces>10299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Licence za Intranet portal</dc:title>
  <dc:subject>J-60/2024</dc:subject>
  <dc:creator>Petra Kostanjevac</dc:creator>
  <cp:keywords/>
  <dc:description/>
  <cp:lastModifiedBy>Nikolina Križić</cp:lastModifiedBy>
  <cp:revision>24</cp:revision>
  <cp:lastPrinted>2018-09-13T12:54:00Z</cp:lastPrinted>
  <dcterms:created xsi:type="dcterms:W3CDTF">2019-10-15T07:41:00Z</dcterms:created>
  <dcterms:modified xsi:type="dcterms:W3CDTF">2024-04-11T12:48:00Z</dcterms:modified>
</cp:coreProperties>
</file>